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684F" w14:textId="358305B0" w:rsidR="000027D9" w:rsidRPr="007D770B" w:rsidRDefault="000B0867" w:rsidP="002C46D9">
      <w:pPr>
        <w:rPr>
          <w:sz w:val="18"/>
          <w:szCs w:val="20"/>
        </w:rPr>
      </w:pPr>
      <w:r>
        <w:rPr>
          <w:noProof/>
          <w:sz w:val="18"/>
          <w:szCs w:val="20"/>
          <w:lang w:eastAsia="nl-BE"/>
        </w:rPr>
        <w:drawing>
          <wp:anchor distT="0" distB="0" distL="114300" distR="114300" simplePos="0" relativeHeight="251659264" behindDoc="1" locked="0" layoutInCell="1" allowOverlap="1" wp14:anchorId="09B12E84" wp14:editId="5A0F1109">
            <wp:simplePos x="0" y="0"/>
            <wp:positionH relativeFrom="margin">
              <wp:posOffset>0</wp:posOffset>
            </wp:positionH>
            <wp:positionV relativeFrom="paragraph">
              <wp:posOffset>-90805</wp:posOffset>
            </wp:positionV>
            <wp:extent cx="1764000" cy="1137600"/>
            <wp:effectExtent l="0" t="0" r="8255" b="571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kruisem-algemeen-h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113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B7983" w14:textId="3FEE02B8" w:rsidR="000027D9" w:rsidRPr="007D770B" w:rsidRDefault="000027D9" w:rsidP="002C46D9">
      <w:pPr>
        <w:rPr>
          <w:sz w:val="18"/>
          <w:szCs w:val="20"/>
        </w:rPr>
      </w:pPr>
    </w:p>
    <w:p w14:paraId="7771C3DF" w14:textId="77777777" w:rsidR="00971C8B" w:rsidRDefault="00971C8B" w:rsidP="00131898">
      <w:pPr>
        <w:pStyle w:val="2Titeldocument"/>
      </w:pPr>
    </w:p>
    <w:p w14:paraId="1FAFFA14" w14:textId="77777777" w:rsidR="00971C8B" w:rsidRDefault="00971C8B" w:rsidP="00131898">
      <w:pPr>
        <w:pStyle w:val="2Titeldocument"/>
      </w:pPr>
    </w:p>
    <w:p w14:paraId="6356821D" w14:textId="0391F028" w:rsidR="00131898" w:rsidRPr="00F1075D" w:rsidRDefault="0041492D" w:rsidP="0041492D">
      <w:pPr>
        <w:pStyle w:val="2Titeldocument"/>
        <w:jc w:val="center"/>
        <w:rPr>
          <w:sz w:val="40"/>
          <w:szCs w:val="40"/>
        </w:rPr>
      </w:pPr>
      <w:r w:rsidRPr="00F1075D">
        <w:rPr>
          <w:sz w:val="40"/>
          <w:szCs w:val="40"/>
        </w:rPr>
        <w:t>aanvraagformulier speelstraat</w:t>
      </w:r>
      <w:r w:rsidR="00F4373B" w:rsidRPr="00F1075D">
        <w:rPr>
          <w:sz w:val="40"/>
          <w:szCs w:val="40"/>
        </w:rPr>
        <w:t xml:space="preserve"> Kruisem</w:t>
      </w:r>
    </w:p>
    <w:p w14:paraId="4A5B9DDF" w14:textId="77777777" w:rsidR="00F4373B" w:rsidRDefault="00F4373B" w:rsidP="0041492D">
      <w:pPr>
        <w:pStyle w:val="1Basisteksten"/>
        <w:tabs>
          <w:tab w:val="left" w:pos="1843"/>
        </w:tabs>
        <w:rPr>
          <w:b/>
        </w:rPr>
      </w:pPr>
    </w:p>
    <w:p w14:paraId="00DA9E57" w14:textId="02AD3875" w:rsidR="0041492D" w:rsidRDefault="00F4373B" w:rsidP="0041492D">
      <w:pPr>
        <w:pStyle w:val="1Basisteksten"/>
        <w:tabs>
          <w:tab w:val="left" w:pos="1843"/>
        </w:tabs>
        <w:rPr>
          <w:b/>
        </w:rPr>
      </w:pPr>
      <w:r>
        <w:rPr>
          <w:b/>
        </w:rPr>
        <w:t xml:space="preserve">LUIK IN TE VULLEN DOOR DE </w:t>
      </w:r>
      <w:r w:rsidRPr="003138A1">
        <w:rPr>
          <w:b/>
          <w:color w:val="6BA53A"/>
        </w:rPr>
        <w:t>ADMINISTRATIE</w:t>
      </w: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3784"/>
      </w:tblGrid>
      <w:tr w:rsidR="00F4373B" w14:paraId="4422CEC9" w14:textId="77777777" w:rsidTr="000B4A4F">
        <w:tc>
          <w:tcPr>
            <w:tcW w:w="9457" w:type="dxa"/>
            <w:gridSpan w:val="2"/>
          </w:tcPr>
          <w:p w14:paraId="04A5525D" w14:textId="77777777" w:rsidR="000B4A4F" w:rsidRDefault="000B4A4F" w:rsidP="0041492D">
            <w:pPr>
              <w:pStyle w:val="1Basisteksten"/>
              <w:tabs>
                <w:tab w:val="left" w:pos="1843"/>
              </w:tabs>
              <w:rPr>
                <w:b/>
              </w:rPr>
            </w:pPr>
          </w:p>
          <w:p w14:paraId="67B27441" w14:textId="7D177CF8" w:rsidR="00F4373B" w:rsidRDefault="00F4373B" w:rsidP="0041492D">
            <w:pPr>
              <w:pStyle w:val="1Basisteksten"/>
              <w:tabs>
                <w:tab w:val="left" w:pos="1843"/>
              </w:tabs>
              <w:rPr>
                <w:b/>
              </w:rPr>
            </w:pPr>
            <w:r>
              <w:rPr>
                <w:b/>
              </w:rPr>
              <w:t xml:space="preserve">(In te vullen door de administratie) Datum aanvraag :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F4373B" w14:paraId="44901C10" w14:textId="77777777" w:rsidTr="000B4A4F">
        <w:tc>
          <w:tcPr>
            <w:tcW w:w="5673" w:type="dxa"/>
          </w:tcPr>
          <w:p w14:paraId="47353679" w14:textId="3C9DF937" w:rsidR="00F4373B" w:rsidRDefault="00F4373B" w:rsidP="0041492D">
            <w:pPr>
              <w:pStyle w:val="1Basisteksten"/>
              <w:tabs>
                <w:tab w:val="left" w:pos="1843"/>
              </w:tabs>
              <w:rPr>
                <w:b/>
              </w:rPr>
            </w:pPr>
            <w:r>
              <w:rPr>
                <w:b/>
              </w:rPr>
              <w:t>De straat voldoet aan de volgende voorwaarden:</w:t>
            </w:r>
          </w:p>
        </w:tc>
        <w:tc>
          <w:tcPr>
            <w:tcW w:w="3784" w:type="dxa"/>
          </w:tcPr>
          <w:p w14:paraId="0B25CF58" w14:textId="7ABF9F28" w:rsidR="00F4373B" w:rsidRDefault="00F4373B" w:rsidP="0041492D">
            <w:pPr>
              <w:pStyle w:val="1Basisteksten"/>
              <w:tabs>
                <w:tab w:val="left" w:pos="1843"/>
              </w:tabs>
              <w:rPr>
                <w:b/>
              </w:rPr>
            </w:pPr>
          </w:p>
        </w:tc>
      </w:tr>
      <w:tr w:rsidR="00F4373B" w14:paraId="20785CA0" w14:textId="77777777" w:rsidTr="000B4A4F">
        <w:tc>
          <w:tcPr>
            <w:tcW w:w="5673" w:type="dxa"/>
          </w:tcPr>
          <w:p w14:paraId="66F883C6" w14:textId="3D860893" w:rsidR="00F4373B" w:rsidRPr="00F4373B" w:rsidRDefault="00AD41EF" w:rsidP="00F4373B">
            <w:pPr>
              <w:pStyle w:val="1Basisteksten"/>
              <w:tabs>
                <w:tab w:val="left" w:pos="1843"/>
              </w:tabs>
            </w:pPr>
            <w:sdt>
              <w:sdtPr>
                <w:id w:val="3886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7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373B">
              <w:t xml:space="preserve"> g</w:t>
            </w:r>
            <w:r w:rsidR="00F4373B" w:rsidRPr="00F4373B">
              <w:t>een wegenwerken in de aangevraagde periode</w:t>
            </w:r>
          </w:p>
        </w:tc>
        <w:tc>
          <w:tcPr>
            <w:tcW w:w="3784" w:type="dxa"/>
          </w:tcPr>
          <w:p w14:paraId="5B77DD79" w14:textId="6AAE00F0" w:rsidR="00F4373B" w:rsidRPr="00F4373B" w:rsidRDefault="00AD41EF" w:rsidP="00F4373B">
            <w:pPr>
              <w:pStyle w:val="1Basisteksten"/>
              <w:tabs>
                <w:tab w:val="left" w:pos="1843"/>
              </w:tabs>
            </w:pPr>
            <w:sdt>
              <w:sdtPr>
                <w:id w:val="-35380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7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373B">
              <w:t xml:space="preserve"> g</w:t>
            </w:r>
            <w:r w:rsidR="00F4373B" w:rsidRPr="00F4373B">
              <w:t xml:space="preserve">een </w:t>
            </w:r>
            <w:r w:rsidR="00F4373B">
              <w:t xml:space="preserve">aanzienlijk </w:t>
            </w:r>
            <w:r w:rsidR="00F4373B" w:rsidRPr="00F4373B">
              <w:t>doorgaand verkeer</w:t>
            </w:r>
          </w:p>
        </w:tc>
      </w:tr>
      <w:tr w:rsidR="00F4373B" w14:paraId="0104159F" w14:textId="77777777" w:rsidTr="000B4A4F">
        <w:tc>
          <w:tcPr>
            <w:tcW w:w="5673" w:type="dxa"/>
          </w:tcPr>
          <w:p w14:paraId="360B9C6E" w14:textId="388E5364" w:rsidR="00F4373B" w:rsidRDefault="00AD41EF" w:rsidP="00F4373B">
            <w:pPr>
              <w:pStyle w:val="1Basisteksten"/>
              <w:tabs>
                <w:tab w:val="left" w:pos="1843"/>
              </w:tabs>
              <w:rPr>
                <w:b/>
              </w:rPr>
            </w:pPr>
            <w:sdt>
              <w:sdtPr>
                <w:id w:val="13368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7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373B">
              <w:t xml:space="preserve"> straat/wijk met overheersend woonkarakter</w:t>
            </w:r>
          </w:p>
        </w:tc>
        <w:tc>
          <w:tcPr>
            <w:tcW w:w="3784" w:type="dxa"/>
          </w:tcPr>
          <w:p w14:paraId="36309655" w14:textId="036029D1" w:rsidR="00F4373B" w:rsidRPr="00F4373B" w:rsidRDefault="00AD41EF" w:rsidP="00F4373B">
            <w:pPr>
              <w:pStyle w:val="1Basisteksten"/>
              <w:tabs>
                <w:tab w:val="left" w:pos="1843"/>
              </w:tabs>
            </w:pPr>
            <w:sdt>
              <w:sdtPr>
                <w:id w:val="151471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7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373B">
              <w:t xml:space="preserve"> geen route van De Lijn</w:t>
            </w:r>
          </w:p>
        </w:tc>
      </w:tr>
      <w:tr w:rsidR="00F1075D" w14:paraId="16BD50FE" w14:textId="77777777" w:rsidTr="000B4A4F">
        <w:tc>
          <w:tcPr>
            <w:tcW w:w="5673" w:type="dxa"/>
          </w:tcPr>
          <w:p w14:paraId="5578B158" w14:textId="3F450FF6" w:rsidR="00F1075D" w:rsidRPr="00F1075D" w:rsidRDefault="00AD41EF" w:rsidP="00F4373B">
            <w:pPr>
              <w:pStyle w:val="1Basisteksten"/>
              <w:tabs>
                <w:tab w:val="left" w:pos="1843"/>
              </w:tabs>
            </w:pPr>
            <w:sdt>
              <w:sdtPr>
                <w:id w:val="181328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075D">
              <w:t xml:space="preserve"> b</w:t>
            </w:r>
            <w:r w:rsidR="00F1075D" w:rsidRPr="00F1075D">
              <w:t>ereikbaarheid van omliggende straten komt niet in het gedrang</w:t>
            </w:r>
          </w:p>
        </w:tc>
        <w:tc>
          <w:tcPr>
            <w:tcW w:w="3784" w:type="dxa"/>
          </w:tcPr>
          <w:p w14:paraId="1238590F" w14:textId="2449AE3F" w:rsidR="00F1075D" w:rsidRDefault="00AD41EF" w:rsidP="00F4373B">
            <w:pPr>
              <w:pStyle w:val="1Basisteksten"/>
              <w:tabs>
                <w:tab w:val="left" w:pos="1843"/>
              </w:tabs>
            </w:pPr>
            <w:sdt>
              <w:sdtPr>
                <w:id w:val="64308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5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533">
              <w:t xml:space="preserve"> Maximum snelheid van 50 km/uur</w:t>
            </w:r>
          </w:p>
        </w:tc>
      </w:tr>
      <w:tr w:rsidR="00F1075D" w14:paraId="4F028C21" w14:textId="77777777" w:rsidTr="000B4A4F">
        <w:tc>
          <w:tcPr>
            <w:tcW w:w="9457" w:type="dxa"/>
            <w:gridSpan w:val="2"/>
          </w:tcPr>
          <w:p w14:paraId="1D285BF2" w14:textId="074C8EBB" w:rsidR="00F1075D" w:rsidRDefault="00F1075D" w:rsidP="00F4373B">
            <w:pPr>
              <w:pStyle w:val="1Basisteksten"/>
              <w:tabs>
                <w:tab w:val="left" w:pos="1843"/>
              </w:tabs>
              <w:rPr>
                <w:b/>
              </w:rPr>
            </w:pPr>
            <w:r w:rsidRPr="00F1075D">
              <w:rPr>
                <w:b/>
              </w:rPr>
              <w:t>Eventueel alternatief</w:t>
            </w:r>
            <w:r>
              <w:rPr>
                <w:b/>
              </w:rPr>
              <w:t xml:space="preserve"> voorstel</w:t>
            </w:r>
            <w:r w:rsidRPr="00F1075D">
              <w:rPr>
                <w:b/>
              </w:rPr>
              <w:t xml:space="preserve"> indien niet voldaan wordt aan de voorwaarden: </w:t>
            </w:r>
            <w:sdt>
              <w:sdtPr>
                <w:rPr>
                  <w:b/>
                </w:rPr>
                <w:id w:val="22757272"/>
                <w:placeholder>
                  <w:docPart w:val="CD96D94C899744CEA385AB8DA60A8A97"/>
                </w:placeholder>
                <w:showingPlcHdr/>
              </w:sdtPr>
              <w:sdtEndPr/>
              <w:sdtContent>
                <w:r w:rsidRPr="00757540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47CE438E" w14:textId="18234C07" w:rsidR="00F1075D" w:rsidRPr="00F1075D" w:rsidRDefault="00F1075D" w:rsidP="00F4373B">
            <w:pPr>
              <w:pStyle w:val="1Basisteksten"/>
              <w:tabs>
                <w:tab w:val="left" w:pos="1843"/>
              </w:tabs>
              <w:rPr>
                <w:b/>
              </w:rPr>
            </w:pPr>
          </w:p>
        </w:tc>
      </w:tr>
    </w:tbl>
    <w:p w14:paraId="37C444CA" w14:textId="191BDBD2" w:rsidR="00F4373B" w:rsidRDefault="00F4373B"/>
    <w:p w14:paraId="5CCCD5AA" w14:textId="4EB2CCBE" w:rsidR="00F1075D" w:rsidRDefault="00F1075D" w:rsidP="00F1075D">
      <w:pPr>
        <w:pStyle w:val="1Basisteksten"/>
        <w:tabs>
          <w:tab w:val="left" w:pos="1843"/>
        </w:tabs>
      </w:pPr>
      <w:r>
        <w:rPr>
          <w:b/>
        </w:rPr>
        <w:t xml:space="preserve">LUIK IN TE VULLEN DOOR DE </w:t>
      </w:r>
      <w:r w:rsidRPr="003138A1">
        <w:rPr>
          <w:b/>
          <w:color w:val="6BA53A"/>
        </w:rPr>
        <w:t>AANVRAGERS</w:t>
      </w:r>
    </w:p>
    <w:tbl>
      <w:tblPr>
        <w:tblStyle w:val="Tabelraster"/>
        <w:tblW w:w="945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21"/>
      </w:tblGrid>
      <w:tr w:rsidR="00F1075D" w14:paraId="363D7B23" w14:textId="77777777" w:rsidTr="008F43CD">
        <w:tc>
          <w:tcPr>
            <w:tcW w:w="4536" w:type="dxa"/>
          </w:tcPr>
          <w:p w14:paraId="46CB8705" w14:textId="77777777" w:rsidR="00F1075D" w:rsidRDefault="00F1075D" w:rsidP="00F1075D">
            <w:pPr>
              <w:pStyle w:val="1Basisteksten"/>
              <w:tabs>
                <w:tab w:val="left" w:pos="1843"/>
              </w:tabs>
              <w:rPr>
                <w:b/>
              </w:rPr>
            </w:pPr>
            <w:r>
              <w:rPr>
                <w:b/>
              </w:rPr>
              <w:t xml:space="preserve">1. Naam straat: </w:t>
            </w:r>
            <w:sdt>
              <w:sdtPr>
                <w:rPr>
                  <w:b/>
                </w:rPr>
                <w:id w:val="1421671857"/>
                <w:placeholder>
                  <w:docPart w:val="D2E03FB7B38C4B27A694A54254028952"/>
                </w:placeholder>
                <w:showingPlcHdr/>
              </w:sdtPr>
              <w:sdtEndPr/>
              <w:sdtContent>
                <w:r w:rsidRPr="00757540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09079A8B" w14:textId="77777777" w:rsidR="00F1075D" w:rsidRPr="0041492D" w:rsidRDefault="00F1075D" w:rsidP="00F1075D">
            <w:pPr>
              <w:pStyle w:val="1Basisteksten"/>
              <w:tabs>
                <w:tab w:val="left" w:pos="1843"/>
              </w:tabs>
            </w:pPr>
            <w:r w:rsidRPr="0041492D">
              <w:t>We wensen een speelstraat aan te vragen:</w:t>
            </w:r>
          </w:p>
          <w:p w14:paraId="107D9545" w14:textId="77777777" w:rsidR="00F1075D" w:rsidRDefault="00F1075D" w:rsidP="00F4373B">
            <w:pPr>
              <w:pStyle w:val="1Basisteksten"/>
              <w:tabs>
                <w:tab w:val="left" w:pos="1843"/>
              </w:tabs>
              <w:rPr>
                <w:b/>
              </w:rPr>
            </w:pPr>
          </w:p>
        </w:tc>
        <w:tc>
          <w:tcPr>
            <w:tcW w:w="4921" w:type="dxa"/>
          </w:tcPr>
          <w:p w14:paraId="328866C4" w14:textId="5F3E2A8C" w:rsidR="00F1075D" w:rsidRDefault="00AD41EF" w:rsidP="00F1075D">
            <w:pPr>
              <w:pStyle w:val="1Basisteksten"/>
              <w:tabs>
                <w:tab w:val="left" w:pos="1843"/>
              </w:tabs>
            </w:pPr>
            <w:sdt>
              <w:sdtPr>
                <w:id w:val="-31526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075D">
              <w:t xml:space="preserve"> </w:t>
            </w:r>
            <w:r w:rsidR="00F1075D" w:rsidRPr="0041492D">
              <w:t>voor de volledige lengte van de straat</w:t>
            </w:r>
          </w:p>
          <w:p w14:paraId="3CD443E5" w14:textId="76D4BE9E" w:rsidR="00F1075D" w:rsidRDefault="00AD41EF" w:rsidP="00F1075D">
            <w:pPr>
              <w:pStyle w:val="1Basisteksten"/>
              <w:tabs>
                <w:tab w:val="left" w:pos="1843"/>
              </w:tabs>
              <w:rPr>
                <w:b/>
              </w:rPr>
            </w:pPr>
            <w:sdt>
              <w:sdtPr>
                <w:id w:val="94103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7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075D">
              <w:t xml:space="preserve"> voor een deel van de straat, nl. van huisnummer </w:t>
            </w:r>
            <w:r w:rsidR="00F1075D">
              <w:object w:dxaOrig="225" w:dyaOrig="225" w14:anchorId="6F178E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in;height:18pt" o:ole="">
                  <v:imagedata r:id="rId9" o:title=""/>
                </v:shape>
                <w:control r:id="rId10" w:name="TextBox12" w:shapeid="_x0000_i1033"/>
              </w:object>
            </w:r>
            <w:r w:rsidR="00F1075D">
              <w:t xml:space="preserve">  tot </w:t>
            </w:r>
            <w:r w:rsidR="00F1075D">
              <w:object w:dxaOrig="225" w:dyaOrig="225" w14:anchorId="75BEC494">
                <v:shape id="_x0000_i1035" type="#_x0000_t75" style="width:1in;height:18pt" o:ole="">
                  <v:imagedata r:id="rId9" o:title=""/>
                </v:shape>
                <w:control r:id="rId11" w:name="TextBox111" w:shapeid="_x0000_i1035"/>
              </w:object>
            </w:r>
          </w:p>
        </w:tc>
      </w:tr>
      <w:tr w:rsidR="00F1075D" w14:paraId="277A7D05" w14:textId="77777777" w:rsidTr="008F43CD">
        <w:tc>
          <w:tcPr>
            <w:tcW w:w="9457" w:type="dxa"/>
            <w:gridSpan w:val="2"/>
          </w:tcPr>
          <w:p w14:paraId="5336C1D4" w14:textId="77777777" w:rsidR="00F1075D" w:rsidRDefault="00F1075D" w:rsidP="00F4373B">
            <w:pPr>
              <w:pStyle w:val="1Basisteksten"/>
              <w:tabs>
                <w:tab w:val="left" w:pos="1843"/>
              </w:tabs>
            </w:pPr>
            <w:r>
              <w:rPr>
                <w:b/>
              </w:rPr>
              <w:t xml:space="preserve">2. Periode waarin men een speelstraat wil inrichten:  van </w:t>
            </w: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tot </w:t>
            </w: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t>.</w:t>
            </w:r>
          </w:p>
          <w:p w14:paraId="12C194E9" w14:textId="67A79F27" w:rsidR="00F1075D" w:rsidRDefault="00F1075D" w:rsidP="00F1075D">
            <w:pPr>
              <w:pStyle w:val="Lijstalinea"/>
              <w:rPr>
                <w:b/>
              </w:rPr>
            </w:pPr>
            <w:r>
              <w:rPr>
                <w:b/>
              </w:rPr>
              <w:t xml:space="preserve">Opgepast!! </w:t>
            </w:r>
            <w:r w:rsidRPr="00D7384B">
              <w:rPr>
                <w:i/>
                <w:sz w:val="20"/>
              </w:rPr>
              <w:t>(</w:t>
            </w:r>
            <w:r w:rsidRPr="00D7384B">
              <w:rPr>
                <w:i/>
                <w:noProof/>
                <w:sz w:val="20"/>
              </w:rPr>
              <w:t xml:space="preserve">zomervakantie (juli – augustus) voor maximum 7 </w:t>
            </w:r>
            <w:r>
              <w:rPr>
                <w:i/>
                <w:noProof/>
                <w:sz w:val="20"/>
              </w:rPr>
              <w:t xml:space="preserve">aaneensluitende </w:t>
            </w:r>
            <w:r w:rsidRPr="00D7384B">
              <w:rPr>
                <w:i/>
                <w:noProof/>
                <w:sz w:val="20"/>
              </w:rPr>
              <w:t>dagen per maand, tussen 09.00 en 20.00 uur)</w:t>
            </w:r>
          </w:p>
        </w:tc>
      </w:tr>
    </w:tbl>
    <w:p w14:paraId="2D39C332" w14:textId="77777777" w:rsidR="00AC0B25" w:rsidRDefault="00AC0B25">
      <w:r>
        <w:br w:type="page"/>
      </w:r>
    </w:p>
    <w:tbl>
      <w:tblPr>
        <w:tblStyle w:val="Tabelraster"/>
        <w:tblW w:w="945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2944"/>
        <w:gridCol w:w="208"/>
        <w:gridCol w:w="3153"/>
      </w:tblGrid>
      <w:tr w:rsidR="00AC0B25" w14:paraId="6FBE1E62" w14:textId="77777777" w:rsidTr="008F43CD">
        <w:tc>
          <w:tcPr>
            <w:tcW w:w="9457" w:type="dxa"/>
            <w:gridSpan w:val="4"/>
          </w:tcPr>
          <w:p w14:paraId="4F61A32F" w14:textId="1307A6DB" w:rsidR="00AC0B25" w:rsidRDefault="00E15FAB" w:rsidP="00E04311">
            <w:pPr>
              <w:pStyle w:val="1Basisteksten"/>
              <w:tabs>
                <w:tab w:val="left" w:pos="1843"/>
              </w:tabs>
              <w:rPr>
                <w:b/>
              </w:rPr>
            </w:pPr>
            <w:r>
              <w:rPr>
                <w:b/>
              </w:rPr>
              <w:lastRenderedPageBreak/>
              <w:t>3. Gegevens van minstens drie</w:t>
            </w:r>
            <w:r w:rsidR="00AC0B25">
              <w:rPr>
                <w:b/>
              </w:rPr>
              <w:t xml:space="preserve"> speelstraatverantwoordelijken:</w:t>
            </w:r>
          </w:p>
        </w:tc>
      </w:tr>
      <w:tr w:rsidR="000B4A4F" w14:paraId="712A76A2" w14:textId="77777777" w:rsidTr="008F43CD">
        <w:tc>
          <w:tcPr>
            <w:tcW w:w="3152" w:type="dxa"/>
          </w:tcPr>
          <w:p w14:paraId="291B1991" w14:textId="650A0681" w:rsidR="000B4A4F" w:rsidRPr="000B4A4F" w:rsidRDefault="000B4A4F" w:rsidP="00E04311">
            <w:pPr>
              <w:pStyle w:val="1Basisteksten"/>
              <w:tabs>
                <w:tab w:val="left" w:pos="1843"/>
              </w:tabs>
              <w:rPr>
                <w:b/>
              </w:rPr>
            </w:pPr>
            <w:r w:rsidRPr="000B4A4F">
              <w:rPr>
                <w:b/>
              </w:rPr>
              <w:t>PERSOON 1</w:t>
            </w:r>
          </w:p>
        </w:tc>
        <w:tc>
          <w:tcPr>
            <w:tcW w:w="3152" w:type="dxa"/>
            <w:gridSpan w:val="2"/>
          </w:tcPr>
          <w:p w14:paraId="0FB0A087" w14:textId="4CA85F79" w:rsidR="000B4A4F" w:rsidRDefault="000B4A4F" w:rsidP="00E04311">
            <w:pPr>
              <w:pStyle w:val="1Basisteksten"/>
              <w:tabs>
                <w:tab w:val="left" w:pos="1843"/>
              </w:tabs>
              <w:rPr>
                <w:b/>
              </w:rPr>
            </w:pPr>
            <w:r>
              <w:rPr>
                <w:b/>
              </w:rPr>
              <w:t>PERSOON 2</w:t>
            </w:r>
          </w:p>
        </w:tc>
        <w:tc>
          <w:tcPr>
            <w:tcW w:w="3153" w:type="dxa"/>
          </w:tcPr>
          <w:p w14:paraId="060B0E26" w14:textId="72639246" w:rsidR="000B4A4F" w:rsidRDefault="000B4A4F" w:rsidP="00E04311">
            <w:pPr>
              <w:pStyle w:val="1Basisteksten"/>
              <w:tabs>
                <w:tab w:val="left" w:pos="1843"/>
              </w:tabs>
              <w:rPr>
                <w:b/>
              </w:rPr>
            </w:pPr>
            <w:r>
              <w:rPr>
                <w:b/>
              </w:rPr>
              <w:t>PERSOON 3</w:t>
            </w:r>
          </w:p>
        </w:tc>
      </w:tr>
      <w:tr w:rsidR="000B4A4F" w14:paraId="7169CDCE" w14:textId="15A59238" w:rsidTr="008F43CD">
        <w:tc>
          <w:tcPr>
            <w:tcW w:w="3152" w:type="dxa"/>
          </w:tcPr>
          <w:p w14:paraId="095DE012" w14:textId="3CBD4347" w:rsidR="000B4A4F" w:rsidRDefault="000B4A4F" w:rsidP="00E15FAB">
            <w:pPr>
              <w:pStyle w:val="1Basisteksten"/>
              <w:tabs>
                <w:tab w:val="left" w:pos="1843"/>
              </w:tabs>
              <w:rPr>
                <w:b/>
              </w:rPr>
            </w:pPr>
            <w:r w:rsidRPr="00AC0B25">
              <w:t>Naam en voornaam:</w:t>
            </w:r>
            <w:r w:rsidR="00E15FAB">
              <w:t xml:space="preserve"> </w:t>
            </w:r>
            <w:sdt>
              <w:sdtPr>
                <w:rPr>
                  <w:b/>
                </w:rPr>
                <w:id w:val="-93635197"/>
                <w:placeholder>
                  <w:docPart w:val="B711F5AE4B494A4595C92829ED5199A1"/>
                </w:placeholder>
                <w:showingPlcHdr/>
              </w:sdtPr>
              <w:sdtEndPr/>
              <w:sdtContent>
                <w:r w:rsidRPr="00757540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tc>
          <w:tcPr>
            <w:tcW w:w="3152" w:type="dxa"/>
            <w:gridSpan w:val="2"/>
          </w:tcPr>
          <w:p w14:paraId="0BE71DED" w14:textId="4A6726B2" w:rsidR="000B4A4F" w:rsidRDefault="000B4A4F" w:rsidP="00E15FAB">
            <w:pPr>
              <w:pStyle w:val="1Basisteksten"/>
              <w:tabs>
                <w:tab w:val="left" w:pos="1843"/>
              </w:tabs>
              <w:rPr>
                <w:b/>
              </w:rPr>
            </w:pPr>
            <w:r w:rsidRPr="00AC0B25">
              <w:t>Naam en voornaam:</w:t>
            </w:r>
            <w:r w:rsidR="00E15FAB">
              <w:t xml:space="preserve"> </w:t>
            </w:r>
            <w:sdt>
              <w:sdtPr>
                <w:rPr>
                  <w:b/>
                </w:rPr>
                <w:id w:val="-368531113"/>
                <w:placeholder>
                  <w:docPart w:val="E08BE677A70849DE86DAFE3BDF82FA37"/>
                </w:placeholder>
                <w:showingPlcHdr/>
              </w:sdtPr>
              <w:sdtEndPr/>
              <w:sdtContent>
                <w:r w:rsidRPr="00757540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tc>
          <w:tcPr>
            <w:tcW w:w="3153" w:type="dxa"/>
          </w:tcPr>
          <w:p w14:paraId="3C73CDB0" w14:textId="25F69946" w:rsidR="000B4A4F" w:rsidRDefault="000B4A4F" w:rsidP="00E15FAB">
            <w:pPr>
              <w:pStyle w:val="1Basisteksten"/>
              <w:tabs>
                <w:tab w:val="left" w:pos="1843"/>
              </w:tabs>
              <w:rPr>
                <w:b/>
              </w:rPr>
            </w:pPr>
            <w:r w:rsidRPr="00AC0B25">
              <w:t>Naam en voornaam:</w:t>
            </w:r>
            <w:r w:rsidR="00E15FAB">
              <w:t xml:space="preserve"> </w:t>
            </w:r>
            <w:sdt>
              <w:sdtPr>
                <w:rPr>
                  <w:b/>
                </w:rPr>
                <w:id w:val="1536164252"/>
                <w:placeholder>
                  <w:docPart w:val="78E7546959BE4707A35F5AFC03A7D06F"/>
                </w:placeholder>
                <w:showingPlcHdr/>
              </w:sdtPr>
              <w:sdtEndPr/>
              <w:sdtContent>
                <w:r w:rsidRPr="00757540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0B4A4F" w:rsidRPr="00F4373B" w14:paraId="6C438E82" w14:textId="504E8D81" w:rsidTr="008F43CD">
        <w:tc>
          <w:tcPr>
            <w:tcW w:w="3152" w:type="dxa"/>
          </w:tcPr>
          <w:p w14:paraId="16A8FECC" w14:textId="1E7CB132" w:rsidR="000B4A4F" w:rsidRPr="00F4373B" w:rsidRDefault="000B4A4F" w:rsidP="00E15FAB">
            <w:pPr>
              <w:pStyle w:val="1Basisteksten"/>
              <w:tabs>
                <w:tab w:val="left" w:pos="1843"/>
              </w:tabs>
            </w:pPr>
            <w:r w:rsidRPr="00AC0B25">
              <w:t>Adres:</w:t>
            </w:r>
            <w:r w:rsidR="00E15FAB">
              <w:t xml:space="preserve"> </w:t>
            </w:r>
            <w:sdt>
              <w:sdtPr>
                <w:rPr>
                  <w:b/>
                </w:rPr>
                <w:id w:val="459548381"/>
                <w:placeholder>
                  <w:docPart w:val="E4806FC0F9314EF9820740F4F0B8C55A"/>
                </w:placeholder>
                <w:showingPlcHdr/>
              </w:sdtPr>
              <w:sdtEndPr/>
              <w:sdtContent>
                <w:r w:rsidRPr="00757540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tc>
          <w:tcPr>
            <w:tcW w:w="3152" w:type="dxa"/>
            <w:gridSpan w:val="2"/>
          </w:tcPr>
          <w:p w14:paraId="70978140" w14:textId="5135F3C7" w:rsidR="000B4A4F" w:rsidRPr="00F4373B" w:rsidRDefault="000B4A4F" w:rsidP="00E15FAB">
            <w:pPr>
              <w:pStyle w:val="1Basisteksten"/>
              <w:tabs>
                <w:tab w:val="left" w:pos="1843"/>
              </w:tabs>
            </w:pPr>
            <w:r w:rsidRPr="00AC0B25">
              <w:t>Adres:</w:t>
            </w:r>
            <w:r w:rsidR="00E15FAB">
              <w:t xml:space="preserve"> </w:t>
            </w:r>
            <w:sdt>
              <w:sdtPr>
                <w:rPr>
                  <w:b/>
                </w:rPr>
                <w:id w:val="-1661543900"/>
                <w:placeholder>
                  <w:docPart w:val="9828113579E8411F9860CAF306EBD5F4"/>
                </w:placeholder>
                <w:showingPlcHdr/>
              </w:sdtPr>
              <w:sdtEndPr/>
              <w:sdtContent>
                <w:r w:rsidRPr="00757540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tc>
          <w:tcPr>
            <w:tcW w:w="3153" w:type="dxa"/>
          </w:tcPr>
          <w:p w14:paraId="7F4669F5" w14:textId="145F7746" w:rsidR="000B4A4F" w:rsidRPr="00F4373B" w:rsidRDefault="000B4A4F" w:rsidP="00E15FAB">
            <w:pPr>
              <w:pStyle w:val="1Basisteksten"/>
              <w:tabs>
                <w:tab w:val="left" w:pos="1843"/>
              </w:tabs>
            </w:pPr>
            <w:r w:rsidRPr="00AC0B25">
              <w:t>Adres:</w:t>
            </w:r>
            <w:r w:rsidR="00E15FAB">
              <w:t xml:space="preserve"> </w:t>
            </w:r>
            <w:sdt>
              <w:sdtPr>
                <w:rPr>
                  <w:b/>
                </w:rPr>
                <w:id w:val="243688822"/>
                <w:placeholder>
                  <w:docPart w:val="35E62B114CC84076B9ECC8A0777E4711"/>
                </w:placeholder>
                <w:showingPlcHdr/>
              </w:sdtPr>
              <w:sdtEndPr/>
              <w:sdtContent>
                <w:r w:rsidRPr="00757540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0B4A4F" w:rsidRPr="00F4373B" w14:paraId="0C3F59F3" w14:textId="4F75AC2D" w:rsidTr="008F43CD">
        <w:tc>
          <w:tcPr>
            <w:tcW w:w="3152" w:type="dxa"/>
          </w:tcPr>
          <w:p w14:paraId="18017DAF" w14:textId="7A61692E" w:rsidR="000B4A4F" w:rsidRPr="00F4373B" w:rsidRDefault="000B4A4F" w:rsidP="00E15FAB">
            <w:pPr>
              <w:pStyle w:val="1Basisteksten"/>
              <w:tabs>
                <w:tab w:val="left" w:pos="1843"/>
              </w:tabs>
            </w:pPr>
            <w:r w:rsidRPr="00AC0B25">
              <w:t>GSM of tel.:</w:t>
            </w:r>
            <w:r w:rsidR="00E15FAB">
              <w:t xml:space="preserve"> </w:t>
            </w:r>
            <w:sdt>
              <w:sdtPr>
                <w:rPr>
                  <w:b/>
                </w:rPr>
                <w:id w:val="810908504"/>
                <w:placeholder>
                  <w:docPart w:val="FB8B65F35E7048418D0B47560A618EDB"/>
                </w:placeholder>
                <w:showingPlcHdr/>
              </w:sdtPr>
              <w:sdtEndPr/>
              <w:sdtContent>
                <w:r w:rsidRPr="00757540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tc>
          <w:tcPr>
            <w:tcW w:w="3152" w:type="dxa"/>
            <w:gridSpan w:val="2"/>
          </w:tcPr>
          <w:p w14:paraId="705B1528" w14:textId="45D6F9CB" w:rsidR="000B4A4F" w:rsidRPr="00F4373B" w:rsidRDefault="000B4A4F" w:rsidP="00E15FAB">
            <w:pPr>
              <w:pStyle w:val="1Basisteksten"/>
              <w:tabs>
                <w:tab w:val="left" w:pos="1843"/>
              </w:tabs>
            </w:pPr>
            <w:r w:rsidRPr="00AC0B25">
              <w:t>GSM of tel.:</w:t>
            </w:r>
            <w:r w:rsidR="00E15FAB">
              <w:t xml:space="preserve"> </w:t>
            </w:r>
            <w:sdt>
              <w:sdtPr>
                <w:rPr>
                  <w:b/>
                </w:rPr>
                <w:id w:val="1533769171"/>
                <w:placeholder>
                  <w:docPart w:val="6FCFD8653F2F4C81BB352352DF072360"/>
                </w:placeholder>
                <w:showingPlcHdr/>
              </w:sdtPr>
              <w:sdtEndPr/>
              <w:sdtContent>
                <w:r w:rsidRPr="00757540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tc>
          <w:tcPr>
            <w:tcW w:w="3153" w:type="dxa"/>
          </w:tcPr>
          <w:p w14:paraId="7147A56D" w14:textId="01DB708B" w:rsidR="000B4A4F" w:rsidRPr="00F4373B" w:rsidRDefault="000B4A4F" w:rsidP="00E15FAB">
            <w:pPr>
              <w:pStyle w:val="1Basisteksten"/>
              <w:tabs>
                <w:tab w:val="left" w:pos="1843"/>
              </w:tabs>
            </w:pPr>
            <w:r w:rsidRPr="00AC0B25">
              <w:t>GSM of tel.:</w:t>
            </w:r>
            <w:r w:rsidR="00E15FAB">
              <w:t xml:space="preserve"> </w:t>
            </w:r>
            <w:sdt>
              <w:sdtPr>
                <w:rPr>
                  <w:b/>
                </w:rPr>
                <w:id w:val="603003286"/>
                <w:placeholder>
                  <w:docPart w:val="A8D849905A284DAB86BBD3FCD898513D"/>
                </w:placeholder>
                <w:showingPlcHdr/>
              </w:sdtPr>
              <w:sdtEndPr/>
              <w:sdtContent>
                <w:r w:rsidRPr="00757540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0B4A4F" w14:paraId="42DB5C79" w14:textId="1766C3D5" w:rsidTr="008F43CD">
        <w:tc>
          <w:tcPr>
            <w:tcW w:w="3152" w:type="dxa"/>
          </w:tcPr>
          <w:p w14:paraId="11173866" w14:textId="4090FD26" w:rsidR="000B4A4F" w:rsidRPr="009A37CB" w:rsidRDefault="000B4A4F" w:rsidP="00E15FAB">
            <w:pPr>
              <w:pStyle w:val="1Basisteksten"/>
              <w:tabs>
                <w:tab w:val="left" w:pos="1843"/>
              </w:tabs>
            </w:pPr>
            <w:r w:rsidRPr="009A37CB">
              <w:t>E-mailadres:</w:t>
            </w:r>
            <w:r w:rsidR="00E15FAB" w:rsidRPr="009A37CB">
              <w:t xml:space="preserve"> </w:t>
            </w:r>
            <w:sdt>
              <w:sdtPr>
                <w:rPr>
                  <w:b/>
                </w:rPr>
                <w:id w:val="885296418"/>
                <w:placeholder>
                  <w:docPart w:val="372EDEED00954504B6D560114EB63C3C"/>
                </w:placeholder>
                <w:showingPlcHdr/>
              </w:sdtPr>
              <w:sdtEndPr/>
              <w:sdtContent>
                <w:r w:rsidRPr="009A37CB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tc>
          <w:tcPr>
            <w:tcW w:w="3152" w:type="dxa"/>
            <w:gridSpan w:val="2"/>
          </w:tcPr>
          <w:p w14:paraId="5C738C7B" w14:textId="3EF4AD6E" w:rsidR="000B4A4F" w:rsidRDefault="000B4A4F" w:rsidP="00E15FAB">
            <w:pPr>
              <w:pStyle w:val="1Basisteksten"/>
              <w:tabs>
                <w:tab w:val="left" w:pos="1843"/>
              </w:tabs>
            </w:pPr>
            <w:r w:rsidRPr="00AC0B25">
              <w:t>E-mailadres:</w:t>
            </w:r>
            <w:r w:rsidR="00E15FAB">
              <w:t xml:space="preserve"> </w:t>
            </w:r>
            <w:sdt>
              <w:sdtPr>
                <w:rPr>
                  <w:b/>
                </w:rPr>
                <w:id w:val="1699511670"/>
                <w:placeholder>
                  <w:docPart w:val="16D3F407C3754F2D942C884AC6301C3A"/>
                </w:placeholder>
                <w:showingPlcHdr/>
              </w:sdtPr>
              <w:sdtEndPr/>
              <w:sdtContent>
                <w:r w:rsidRPr="00757540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tc>
          <w:tcPr>
            <w:tcW w:w="3153" w:type="dxa"/>
          </w:tcPr>
          <w:p w14:paraId="57E13D2C" w14:textId="7AE0D6F9" w:rsidR="000B4A4F" w:rsidRDefault="000B4A4F" w:rsidP="00E15FAB">
            <w:pPr>
              <w:pStyle w:val="1Basisteksten"/>
              <w:tabs>
                <w:tab w:val="left" w:pos="1843"/>
              </w:tabs>
            </w:pPr>
            <w:r w:rsidRPr="00AC0B25">
              <w:t>E-mailadres:</w:t>
            </w:r>
            <w:r w:rsidR="00E15FAB">
              <w:t xml:space="preserve"> </w:t>
            </w:r>
            <w:sdt>
              <w:sdtPr>
                <w:rPr>
                  <w:b/>
                </w:rPr>
                <w:id w:val="-2114351803"/>
                <w:placeholder>
                  <w:docPart w:val="C1AFC17384DD443FB79B12748171627B"/>
                </w:placeholder>
                <w:showingPlcHdr/>
              </w:sdtPr>
              <w:sdtEndPr/>
              <w:sdtContent>
                <w:r w:rsidRPr="00757540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0B4A4F" w14:paraId="3EB444B9" w14:textId="77777777" w:rsidTr="009A37CB">
        <w:tc>
          <w:tcPr>
            <w:tcW w:w="9457" w:type="dxa"/>
            <w:gridSpan w:val="4"/>
            <w:shd w:val="clear" w:color="auto" w:fill="auto"/>
          </w:tcPr>
          <w:p w14:paraId="6131631D" w14:textId="1014AC3C" w:rsidR="000B4A4F" w:rsidRPr="009A37CB" w:rsidRDefault="000B4A4F" w:rsidP="000B4A4F">
            <w:pPr>
              <w:pStyle w:val="1Basisteksten"/>
              <w:tabs>
                <w:tab w:val="left" w:pos="1843"/>
              </w:tabs>
              <w:rPr>
                <w:b/>
              </w:rPr>
            </w:pPr>
            <w:r w:rsidRPr="009A37CB">
              <w:rPr>
                <w:b/>
              </w:rPr>
              <w:t>4. Zijn er handelaars in de straat?</w:t>
            </w:r>
            <w:r w:rsidRPr="009A37CB">
              <w:rPr>
                <w:b/>
              </w:rPr>
              <w:br/>
              <w:t>Zo ja, dienen zij</w:t>
            </w:r>
            <w:r w:rsidR="00D9005E" w:rsidRPr="009A37CB">
              <w:rPr>
                <w:b/>
              </w:rPr>
              <w:t xml:space="preserve"> schriftelijk of digitaal</w:t>
            </w:r>
            <w:r w:rsidRPr="009A37CB">
              <w:rPr>
                <w:b/>
              </w:rPr>
              <w:t xml:space="preserve"> toestemming te geven.</w:t>
            </w:r>
          </w:p>
        </w:tc>
      </w:tr>
      <w:tr w:rsidR="000B4A4F" w14:paraId="287F0B00" w14:textId="77777777" w:rsidTr="009A37CB">
        <w:tc>
          <w:tcPr>
            <w:tcW w:w="6096" w:type="dxa"/>
            <w:gridSpan w:val="2"/>
            <w:shd w:val="clear" w:color="auto" w:fill="auto"/>
          </w:tcPr>
          <w:p w14:paraId="24BD4A58" w14:textId="68F7DB45" w:rsidR="000B4A4F" w:rsidRPr="009A37CB" w:rsidRDefault="00AD41EF" w:rsidP="000B4A4F">
            <w:pPr>
              <w:pStyle w:val="1Basisteksten"/>
              <w:tabs>
                <w:tab w:val="left" w:pos="1843"/>
              </w:tabs>
              <w:rPr>
                <w:b/>
              </w:rPr>
            </w:pPr>
            <w:sdt>
              <w:sdtPr>
                <w:id w:val="-29245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A4F" w:rsidRPr="009A37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4A4F" w:rsidRPr="009A37CB">
              <w:t xml:space="preserve"> er zijn handelaars in de straat. Ik dien de toestemming via </w:t>
            </w:r>
            <w:r w:rsidR="00D9005E" w:rsidRPr="009A37CB">
              <w:t>een</w:t>
            </w:r>
            <w:r w:rsidR="000B4A4F" w:rsidRPr="009A37CB">
              <w:t xml:space="preserve"> apart formulier in bij de afdeling Vrije Tijd</w:t>
            </w:r>
            <w:r w:rsidR="00D9005E" w:rsidRPr="009A37CB">
              <w:t xml:space="preserve"> of upload het via de website</w:t>
            </w:r>
          </w:p>
        </w:tc>
        <w:tc>
          <w:tcPr>
            <w:tcW w:w="3361" w:type="dxa"/>
            <w:gridSpan w:val="2"/>
            <w:shd w:val="clear" w:color="auto" w:fill="auto"/>
          </w:tcPr>
          <w:p w14:paraId="719627BA" w14:textId="5AECEEAD" w:rsidR="000B4A4F" w:rsidRDefault="00AD41EF" w:rsidP="000B4A4F">
            <w:pPr>
              <w:pStyle w:val="1Basisteksten"/>
              <w:tabs>
                <w:tab w:val="left" w:pos="1843"/>
              </w:tabs>
              <w:rPr>
                <w:b/>
              </w:rPr>
            </w:pPr>
            <w:sdt>
              <w:sdtPr>
                <w:id w:val="58549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4A4F">
              <w:t xml:space="preserve"> er zijn geen handelaars</w:t>
            </w:r>
          </w:p>
        </w:tc>
      </w:tr>
      <w:tr w:rsidR="000B4A4F" w14:paraId="3BE4BBDC" w14:textId="77777777" w:rsidTr="009A37CB">
        <w:tc>
          <w:tcPr>
            <w:tcW w:w="9457" w:type="dxa"/>
            <w:gridSpan w:val="4"/>
            <w:shd w:val="clear" w:color="auto" w:fill="auto"/>
          </w:tcPr>
          <w:p w14:paraId="0A0085E5" w14:textId="550BE4A1" w:rsidR="000B4A4F" w:rsidRPr="009A37CB" w:rsidRDefault="000B4A4F" w:rsidP="000B4A4F">
            <w:pPr>
              <w:pStyle w:val="1Basisteksten"/>
              <w:tabs>
                <w:tab w:val="left" w:pos="1843"/>
              </w:tabs>
              <w:rPr>
                <w:b/>
              </w:rPr>
            </w:pPr>
            <w:r w:rsidRPr="009A37CB">
              <w:rPr>
                <w:b/>
              </w:rPr>
              <w:t>5. Akkoord buurtbewoners: bewonersenquête</w:t>
            </w:r>
          </w:p>
          <w:p w14:paraId="511D6540" w14:textId="77777777" w:rsidR="000B4A4F" w:rsidRPr="009A37CB" w:rsidRDefault="000B4A4F" w:rsidP="000B4A4F">
            <w:pPr>
              <w:rPr>
                <w:lang w:eastAsia="nl-BE"/>
              </w:rPr>
            </w:pPr>
            <w:r w:rsidRPr="009A37CB">
              <w:rPr>
                <w:lang w:eastAsia="nl-BE"/>
              </w:rPr>
              <w:t>Een speelstraat kan pas ingericht worden als er minstens 2/3 van de bewoners van de straat (of het deel van de straat) akkoord gaan. Elk huisnummer heeft 1 stem.</w:t>
            </w:r>
          </w:p>
          <w:p w14:paraId="25EACDC5" w14:textId="509FC5B3" w:rsidR="000B4A4F" w:rsidRPr="009A37CB" w:rsidRDefault="000B4A4F" w:rsidP="000B4A4F">
            <w:pPr>
              <w:rPr>
                <w:lang w:eastAsia="nl-BE"/>
              </w:rPr>
            </w:pPr>
            <w:r w:rsidRPr="009A37CB">
              <w:rPr>
                <w:lang w:eastAsia="nl-BE"/>
              </w:rPr>
              <w:t xml:space="preserve">Totaal aantal huisnummers die moeten bevraagd worden:  </w:t>
            </w:r>
            <w:r w:rsidRPr="009A37CB">
              <w:object w:dxaOrig="225" w:dyaOrig="225" w14:anchorId="33A3F374">
                <v:shape id="_x0000_i1037" type="#_x0000_t75" style="width:1in;height:18pt" o:ole="">
                  <v:imagedata r:id="rId9" o:title=""/>
                </v:shape>
                <w:control r:id="rId12" w:name="TextBox121" w:shapeid="_x0000_i1037"/>
              </w:object>
            </w:r>
            <w:r w:rsidRPr="009A37CB">
              <w:rPr>
                <w:lang w:eastAsia="nl-BE"/>
              </w:rPr>
              <w:br/>
              <w:t>Totaal aantal akkoord:</w:t>
            </w:r>
            <w:r w:rsidRPr="009A37CB">
              <w:t xml:space="preserve">  </w:t>
            </w:r>
            <w:r w:rsidRPr="009A37CB">
              <w:object w:dxaOrig="225" w:dyaOrig="225" w14:anchorId="28F6144B">
                <v:shape id="_x0000_i1039" type="#_x0000_t75" style="width:1in;height:18pt" o:ole="">
                  <v:imagedata r:id="rId9" o:title=""/>
                </v:shape>
                <w:control r:id="rId13" w:name="TextBox1111" w:shapeid="_x0000_i1039"/>
              </w:object>
            </w:r>
          </w:p>
        </w:tc>
      </w:tr>
      <w:tr w:rsidR="000B4A4F" w14:paraId="2DE9F98C" w14:textId="77777777" w:rsidTr="009A37CB">
        <w:tc>
          <w:tcPr>
            <w:tcW w:w="9457" w:type="dxa"/>
            <w:gridSpan w:val="4"/>
            <w:shd w:val="clear" w:color="auto" w:fill="auto"/>
          </w:tcPr>
          <w:p w14:paraId="06380379" w14:textId="01FAE9C6" w:rsidR="000B4A4F" w:rsidRPr="009A37CB" w:rsidRDefault="00AD41EF" w:rsidP="000B4A4F">
            <w:pPr>
              <w:pStyle w:val="1Basisteksten"/>
              <w:tabs>
                <w:tab w:val="left" w:pos="1843"/>
              </w:tabs>
              <w:rPr>
                <w:b/>
              </w:rPr>
            </w:pPr>
            <w:sdt>
              <w:sdtPr>
                <w:id w:val="-165922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A4F" w:rsidRPr="009A37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4A4F" w:rsidRPr="009A37CB">
              <w:t xml:space="preserve"> ik dien de lijst </w:t>
            </w:r>
            <w:r w:rsidR="009A37CB" w:rsidRPr="009A37CB">
              <w:t xml:space="preserve">of strookjes </w:t>
            </w:r>
            <w:r w:rsidR="000B4A4F" w:rsidRPr="009A37CB">
              <w:t xml:space="preserve">met </w:t>
            </w:r>
            <w:r w:rsidR="00D9005E" w:rsidRPr="009A37CB">
              <w:t>schriftelijke of digitale toestemmingen</w:t>
            </w:r>
            <w:r w:rsidR="000B4A4F" w:rsidRPr="009A37CB">
              <w:t xml:space="preserve"> ten laatste 4 weken vóór de start van de eerste dag speelstraat via het apart formulier in bij de afdeling Vrije Tijd</w:t>
            </w:r>
            <w:r w:rsidR="00D9005E" w:rsidRPr="009A37CB">
              <w:t xml:space="preserve"> of upload deze via de website</w:t>
            </w:r>
          </w:p>
        </w:tc>
      </w:tr>
      <w:tr w:rsidR="000B4A4F" w14:paraId="4357F957" w14:textId="77777777" w:rsidTr="009A37CB">
        <w:tc>
          <w:tcPr>
            <w:tcW w:w="9457" w:type="dxa"/>
            <w:gridSpan w:val="4"/>
            <w:shd w:val="clear" w:color="auto" w:fill="auto"/>
          </w:tcPr>
          <w:p w14:paraId="532B6D6C" w14:textId="36161841" w:rsidR="000B4A4F" w:rsidRPr="009A37CB" w:rsidRDefault="000B4A4F" w:rsidP="000B4A4F">
            <w:pPr>
              <w:pStyle w:val="1Basisteksten"/>
              <w:tabs>
                <w:tab w:val="left" w:pos="1843"/>
              </w:tabs>
              <w:rPr>
                <w:b/>
              </w:rPr>
            </w:pPr>
            <w:r w:rsidRPr="009A37CB">
              <w:rPr>
                <w:b/>
              </w:rPr>
              <w:t>6. Kennisname reglement speelstraten Kruisem</w:t>
            </w:r>
          </w:p>
          <w:p w14:paraId="576B1D82" w14:textId="77F02795" w:rsidR="000B4A4F" w:rsidRPr="009A37CB" w:rsidRDefault="00AD41EF" w:rsidP="000B4A4F">
            <w:pPr>
              <w:pStyle w:val="1Basisteksten"/>
              <w:tabs>
                <w:tab w:val="left" w:pos="1843"/>
              </w:tabs>
            </w:pPr>
            <w:sdt>
              <w:sdtPr>
                <w:id w:val="-92240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A4F" w:rsidRPr="009A37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4A4F" w:rsidRPr="009A37CB">
              <w:t xml:space="preserve">  ik heb kennis genomen van het reglement speelstraten Kruisem</w:t>
            </w:r>
          </w:p>
        </w:tc>
      </w:tr>
      <w:tr w:rsidR="000B4A4F" w14:paraId="13481136" w14:textId="77777777" w:rsidTr="009A37CB">
        <w:tc>
          <w:tcPr>
            <w:tcW w:w="9457" w:type="dxa"/>
            <w:gridSpan w:val="4"/>
            <w:shd w:val="clear" w:color="auto" w:fill="auto"/>
          </w:tcPr>
          <w:p w14:paraId="4EC90189" w14:textId="4BF6506C" w:rsidR="000B4A4F" w:rsidRPr="009A37CB" w:rsidRDefault="00AD41EF" w:rsidP="000B4A4F">
            <w:pPr>
              <w:rPr>
                <w:b/>
                <w:lang w:eastAsia="nl-BE"/>
              </w:rPr>
            </w:pPr>
            <w:sdt>
              <w:sdtPr>
                <w:rPr>
                  <w:lang w:eastAsia="nl-BE"/>
                </w:rPr>
                <w:id w:val="65342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A4F" w:rsidRPr="009A37CB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sdtContent>
            </w:sdt>
            <w:r w:rsidR="000B4A4F" w:rsidRPr="009A37CB">
              <w:rPr>
                <w:b/>
                <w:lang w:eastAsia="nl-BE"/>
              </w:rPr>
              <w:t xml:space="preserve"> </w:t>
            </w:r>
            <w:r w:rsidR="002F1F6E" w:rsidRPr="009A37CB">
              <w:rPr>
                <w:b/>
                <w:lang w:eastAsia="nl-BE"/>
              </w:rPr>
              <w:t>Ik b</w:t>
            </w:r>
            <w:r w:rsidR="000B4A4F" w:rsidRPr="009A37CB">
              <w:rPr>
                <w:b/>
                <w:lang w:eastAsia="nl-BE"/>
              </w:rPr>
              <w:t xml:space="preserve">ezorg dit formulier </w:t>
            </w:r>
            <w:r w:rsidR="00E13500" w:rsidRPr="009A37CB">
              <w:rPr>
                <w:b/>
                <w:lang w:eastAsia="nl-BE"/>
              </w:rPr>
              <w:t xml:space="preserve">ook </w:t>
            </w:r>
            <w:r w:rsidR="000B4A4F" w:rsidRPr="009A37CB">
              <w:rPr>
                <w:b/>
                <w:lang w:eastAsia="nl-BE"/>
              </w:rPr>
              <w:t>ondertekend terug aan de afdeling Vrije Tijd, Ma</w:t>
            </w:r>
            <w:r w:rsidR="002F1F6E" w:rsidRPr="009A37CB">
              <w:rPr>
                <w:b/>
                <w:lang w:eastAsia="nl-BE"/>
              </w:rPr>
              <w:t>rkt 1, 9770 Kruisem, uiterlijk zes</w:t>
            </w:r>
            <w:r w:rsidR="000B4A4F" w:rsidRPr="009A37CB">
              <w:rPr>
                <w:b/>
                <w:lang w:eastAsia="nl-BE"/>
              </w:rPr>
              <w:t xml:space="preserve"> weken vóór de eerste dag dat de speelstraat wordt ingericht.</w:t>
            </w:r>
          </w:p>
          <w:p w14:paraId="104CB219" w14:textId="6164D087" w:rsidR="000B4A4F" w:rsidRPr="009A37CB" w:rsidRDefault="000B4A4F" w:rsidP="000B4A4F">
            <w:pPr>
              <w:rPr>
                <w:b/>
                <w:lang w:eastAsia="nl-BE"/>
              </w:rPr>
            </w:pPr>
            <w:r w:rsidRPr="009A37CB">
              <w:rPr>
                <w:b/>
                <w:lang w:eastAsia="nl-BE"/>
              </w:rPr>
              <w:t>Alle nodige stukken (</w:t>
            </w:r>
            <w:r w:rsidR="00D9005E" w:rsidRPr="009A37CB">
              <w:rPr>
                <w:b/>
                <w:lang w:eastAsia="nl-BE"/>
              </w:rPr>
              <w:t>toestemming handelaar en bewoners</w:t>
            </w:r>
            <w:r w:rsidR="002F1F6E" w:rsidRPr="009A37CB">
              <w:rPr>
                <w:b/>
                <w:lang w:eastAsia="nl-BE"/>
              </w:rPr>
              <w:t>) worden tot vier</w:t>
            </w:r>
            <w:r w:rsidRPr="009A37CB">
              <w:rPr>
                <w:b/>
                <w:lang w:eastAsia="nl-BE"/>
              </w:rPr>
              <w:t xml:space="preserve"> weken vóór de start van de eerste dag speelstraat, aan het aanvraagdossier toegevoegd.</w:t>
            </w:r>
          </w:p>
          <w:p w14:paraId="09CD4360" w14:textId="71D94BFC" w:rsidR="00E13500" w:rsidRPr="009A37CB" w:rsidRDefault="00E13500" w:rsidP="000B4A4F">
            <w:pPr>
              <w:rPr>
                <w:b/>
                <w:lang w:eastAsia="nl-BE"/>
              </w:rPr>
            </w:pPr>
            <w:r w:rsidRPr="009A37CB">
              <w:rPr>
                <w:b/>
                <w:lang w:eastAsia="nl-BE"/>
              </w:rPr>
              <w:t>Naam + voornaam, handtekening                                                                  Datum</w:t>
            </w:r>
          </w:p>
          <w:p w14:paraId="229E79F1" w14:textId="77777777" w:rsidR="00E13500" w:rsidRPr="009A37CB" w:rsidRDefault="00E13500" w:rsidP="000B4A4F">
            <w:pPr>
              <w:rPr>
                <w:b/>
                <w:lang w:eastAsia="nl-BE"/>
              </w:rPr>
            </w:pPr>
          </w:p>
          <w:p w14:paraId="776C5D66" w14:textId="77777777" w:rsidR="000B4A4F" w:rsidRPr="009A37CB" w:rsidRDefault="000B4A4F" w:rsidP="000B4A4F">
            <w:pPr>
              <w:pStyle w:val="1Basisteksten"/>
              <w:tabs>
                <w:tab w:val="left" w:pos="1843"/>
              </w:tabs>
              <w:rPr>
                <w:b/>
              </w:rPr>
            </w:pPr>
          </w:p>
        </w:tc>
      </w:tr>
    </w:tbl>
    <w:p w14:paraId="608236BA" w14:textId="5237EA43" w:rsidR="00FD072F" w:rsidRPr="0043451A" w:rsidRDefault="00FD072F" w:rsidP="0043451A">
      <w:pPr>
        <w:pStyle w:val="1Basisteksten"/>
        <w:tabs>
          <w:tab w:val="left" w:pos="1843"/>
        </w:tabs>
        <w:rPr>
          <w:b/>
          <w:caps/>
        </w:rPr>
      </w:pPr>
    </w:p>
    <w:sectPr w:rsidR="00FD072F" w:rsidRPr="0043451A" w:rsidSect="00F1075D">
      <w:footerReference w:type="default" r:id="rId14"/>
      <w:footerReference w:type="first" r:id="rId15"/>
      <w:pgSz w:w="11906" w:h="16838"/>
      <w:pgMar w:top="1134" w:right="851" w:bottom="1134" w:left="1588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39F1D" w14:textId="77777777" w:rsidR="00F4373B" w:rsidRDefault="00F4373B" w:rsidP="000027D9">
      <w:pPr>
        <w:spacing w:after="0" w:line="240" w:lineRule="auto"/>
      </w:pPr>
      <w:r>
        <w:separator/>
      </w:r>
    </w:p>
  </w:endnote>
  <w:endnote w:type="continuationSeparator" w:id="0">
    <w:p w14:paraId="13B741E9" w14:textId="77777777" w:rsidR="00F4373B" w:rsidRDefault="00F4373B" w:rsidP="0000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421211"/>
      <w:docPartObj>
        <w:docPartGallery w:val="Page Numbers (Bottom of Page)"/>
        <w:docPartUnique/>
      </w:docPartObj>
    </w:sdtPr>
    <w:sdtEndPr/>
    <w:sdtContent>
      <w:p w14:paraId="50BC90ED" w14:textId="77777777" w:rsidR="00F4373B" w:rsidRDefault="00F4373B" w:rsidP="003B5B07">
        <w:pPr>
          <w:pStyle w:val="Voettekst"/>
          <w:tabs>
            <w:tab w:val="clear" w:pos="4536"/>
            <w:tab w:val="clear" w:pos="9072"/>
          </w:tabs>
          <w:rPr>
            <w:sz w:val="20"/>
            <w:szCs w:val="20"/>
          </w:rPr>
        </w:pPr>
        <w:r w:rsidRPr="00D44353">
          <w:rPr>
            <w:noProof/>
            <w:sz w:val="20"/>
            <w:szCs w:val="20"/>
            <w:lang w:eastAsia="nl-BE"/>
          </w:rPr>
          <w:drawing>
            <wp:anchor distT="0" distB="0" distL="114300" distR="114300" simplePos="0" relativeHeight="251657727" behindDoc="1" locked="0" layoutInCell="1" allowOverlap="1" wp14:anchorId="36ECCE98" wp14:editId="35BE6A79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40272" cy="1469019"/>
              <wp:effectExtent l="0" t="0" r="3810" b="0"/>
              <wp:wrapNone/>
              <wp:docPr id="53" name="Afbeelding 53" descr="G:\Kruisem\footer-green-lin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G:\Kruisem\footer-green-line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40272" cy="14690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18B816BC" w14:textId="4C1D29D1" w:rsidR="00F4373B" w:rsidRPr="003B5B07" w:rsidRDefault="00F4373B" w:rsidP="009B0532">
        <w:pPr>
          <w:pStyle w:val="Voettekst"/>
          <w:tabs>
            <w:tab w:val="clear" w:pos="4536"/>
            <w:tab w:val="clear" w:pos="9072"/>
          </w:tabs>
          <w:ind w:firstLine="708"/>
          <w:jc w:val="right"/>
        </w:pPr>
        <w:r w:rsidRPr="00340FF4">
          <w:rPr>
            <w:sz w:val="20"/>
            <w:szCs w:val="20"/>
          </w:rPr>
          <w:fldChar w:fldCharType="begin"/>
        </w:r>
        <w:r w:rsidRPr="00340FF4">
          <w:rPr>
            <w:sz w:val="20"/>
            <w:szCs w:val="20"/>
          </w:rPr>
          <w:instrText xml:space="preserve"> PAGE   \* MERGEFORMAT </w:instrText>
        </w:r>
        <w:r w:rsidRPr="00340FF4">
          <w:rPr>
            <w:sz w:val="20"/>
            <w:szCs w:val="20"/>
          </w:rPr>
          <w:fldChar w:fldCharType="separate"/>
        </w:r>
        <w:r w:rsidR="00345D49">
          <w:rPr>
            <w:noProof/>
            <w:sz w:val="20"/>
            <w:szCs w:val="20"/>
          </w:rPr>
          <w:t>2</w:t>
        </w:r>
        <w:r w:rsidRPr="00340FF4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F388" w14:textId="77777777" w:rsidR="00F4373B" w:rsidRDefault="00F4373B" w:rsidP="00D44353">
    <w:pPr>
      <w:pStyle w:val="Voettekst"/>
      <w:spacing w:after="20" w:line="216" w:lineRule="auto"/>
      <w:rPr>
        <w:noProof/>
        <w:sz w:val="20"/>
        <w:szCs w:val="20"/>
        <w:lang w:eastAsia="nl-BE"/>
      </w:rPr>
    </w:pPr>
  </w:p>
  <w:p w14:paraId="68AF8DDB" w14:textId="77777777" w:rsidR="00F4373B" w:rsidRDefault="00F4373B" w:rsidP="00D44353">
    <w:pPr>
      <w:pStyle w:val="Voettekst"/>
      <w:spacing w:after="20" w:line="216" w:lineRule="auto"/>
      <w:rPr>
        <w:noProof/>
        <w:sz w:val="20"/>
        <w:szCs w:val="20"/>
        <w:lang w:eastAsia="nl-BE"/>
      </w:rPr>
    </w:pPr>
  </w:p>
  <w:p w14:paraId="47733022" w14:textId="5FBA8E00" w:rsidR="00F4373B" w:rsidRPr="00D44353" w:rsidRDefault="00F4373B" w:rsidP="00FD072F">
    <w:pPr>
      <w:pStyle w:val="Voettekst"/>
      <w:spacing w:after="20" w:line="216" w:lineRule="auto"/>
      <w:rPr>
        <w:sz w:val="20"/>
        <w:szCs w:val="20"/>
      </w:rPr>
    </w:pPr>
  </w:p>
  <w:p w14:paraId="73E1CE26" w14:textId="33D3553F" w:rsidR="00F4373B" w:rsidRPr="00D44353" w:rsidRDefault="00F4373B" w:rsidP="005C245C">
    <w:pPr>
      <w:pStyle w:val="Voettekst"/>
      <w:spacing w:after="20" w:line="216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A065D" w14:textId="77777777" w:rsidR="00F4373B" w:rsidRDefault="00F4373B" w:rsidP="000027D9">
      <w:pPr>
        <w:spacing w:after="0" w:line="240" w:lineRule="auto"/>
      </w:pPr>
      <w:r>
        <w:separator/>
      </w:r>
    </w:p>
  </w:footnote>
  <w:footnote w:type="continuationSeparator" w:id="0">
    <w:p w14:paraId="55B5F800" w14:textId="77777777" w:rsidR="00F4373B" w:rsidRDefault="00F4373B" w:rsidP="00002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505"/>
    <w:multiLevelType w:val="hybridMultilevel"/>
    <w:tmpl w:val="7F7EA50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629A"/>
    <w:multiLevelType w:val="multilevel"/>
    <w:tmpl w:val="6CEE4EB2"/>
    <w:numStyleLink w:val="Kruisemkoppen"/>
  </w:abstractNum>
  <w:abstractNum w:abstractNumId="2" w15:restartNumberingAfterBreak="0">
    <w:nsid w:val="04D5013C"/>
    <w:multiLevelType w:val="hybridMultilevel"/>
    <w:tmpl w:val="FF109E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644C0"/>
    <w:multiLevelType w:val="multilevel"/>
    <w:tmpl w:val="09F2F192"/>
    <w:numStyleLink w:val="OpsommingenKruisem"/>
  </w:abstractNum>
  <w:abstractNum w:abstractNumId="4" w15:restartNumberingAfterBreak="0">
    <w:nsid w:val="084D16E4"/>
    <w:multiLevelType w:val="multilevel"/>
    <w:tmpl w:val="09F2F192"/>
    <w:numStyleLink w:val="OpsommingenKruisem"/>
  </w:abstractNum>
  <w:abstractNum w:abstractNumId="5" w15:restartNumberingAfterBreak="0">
    <w:nsid w:val="09233A45"/>
    <w:multiLevelType w:val="multilevel"/>
    <w:tmpl w:val="6CEE4EB2"/>
    <w:numStyleLink w:val="Kruisemkoppen"/>
  </w:abstractNum>
  <w:abstractNum w:abstractNumId="6" w15:restartNumberingAfterBreak="0">
    <w:nsid w:val="0C791F06"/>
    <w:multiLevelType w:val="multilevel"/>
    <w:tmpl w:val="09F2F192"/>
    <w:numStyleLink w:val="OpsommingenKruisem"/>
  </w:abstractNum>
  <w:abstractNum w:abstractNumId="7" w15:restartNumberingAfterBreak="0">
    <w:nsid w:val="13D57C67"/>
    <w:multiLevelType w:val="multilevel"/>
    <w:tmpl w:val="09F2F192"/>
    <w:numStyleLink w:val="OpsommingenKruisem"/>
  </w:abstractNum>
  <w:abstractNum w:abstractNumId="8" w15:restartNumberingAfterBreak="0">
    <w:nsid w:val="194C1CB1"/>
    <w:multiLevelType w:val="hybridMultilevel"/>
    <w:tmpl w:val="648602F0"/>
    <w:lvl w:ilvl="0" w:tplc="3C808EB0">
      <w:start w:val="9052"/>
      <w:numFmt w:val="bullet"/>
      <w:lvlText w:val="-"/>
      <w:lvlJc w:val="left"/>
      <w:pPr>
        <w:ind w:left="720" w:hanging="360"/>
      </w:pPr>
      <w:rPr>
        <w:rFonts w:ascii="Calibri" w:eastAsia="Trebuchet MS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75172"/>
    <w:multiLevelType w:val="multilevel"/>
    <w:tmpl w:val="09F2F192"/>
    <w:numStyleLink w:val="OpsommingenKruisem"/>
  </w:abstractNum>
  <w:abstractNum w:abstractNumId="10" w15:restartNumberingAfterBreak="0">
    <w:nsid w:val="23DD05F2"/>
    <w:multiLevelType w:val="multilevel"/>
    <w:tmpl w:val="6CEE4EB2"/>
    <w:styleLink w:val="Kruisemkoppen"/>
    <w:lvl w:ilvl="0">
      <w:start w:val="1"/>
      <w:numFmt w:val="decimal"/>
      <w:pStyle w:val="3Hoofdtite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4Subtitel1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5Subtitel2"/>
      <w:suff w:val="space"/>
      <w:lvlText w:val="%1.%2.%3.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6Subtitel3"/>
      <w:suff w:val="space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3F7052E"/>
    <w:multiLevelType w:val="multilevel"/>
    <w:tmpl w:val="09F2F192"/>
    <w:numStyleLink w:val="OpsommingenKruisem"/>
  </w:abstractNum>
  <w:abstractNum w:abstractNumId="12" w15:restartNumberingAfterBreak="0">
    <w:nsid w:val="24D657BE"/>
    <w:multiLevelType w:val="multilevel"/>
    <w:tmpl w:val="6CEE4EB2"/>
    <w:numStyleLink w:val="Kruisemkoppen"/>
  </w:abstractNum>
  <w:abstractNum w:abstractNumId="13" w15:restartNumberingAfterBreak="0">
    <w:nsid w:val="260308C9"/>
    <w:multiLevelType w:val="multilevel"/>
    <w:tmpl w:val="09F2F192"/>
    <w:numStyleLink w:val="OpsommingenKruisem"/>
  </w:abstractNum>
  <w:abstractNum w:abstractNumId="14" w15:restartNumberingAfterBreak="0">
    <w:nsid w:val="2637428A"/>
    <w:multiLevelType w:val="multilevel"/>
    <w:tmpl w:val="09F2F192"/>
    <w:numStyleLink w:val="OpsommingenKruisem"/>
  </w:abstractNum>
  <w:abstractNum w:abstractNumId="15" w15:restartNumberingAfterBreak="0">
    <w:nsid w:val="2F9529F5"/>
    <w:multiLevelType w:val="multilevel"/>
    <w:tmpl w:val="6CEE4EB2"/>
    <w:numStyleLink w:val="Kruisemkoppen"/>
  </w:abstractNum>
  <w:abstractNum w:abstractNumId="16" w15:restartNumberingAfterBreak="0">
    <w:nsid w:val="31154120"/>
    <w:multiLevelType w:val="hybridMultilevel"/>
    <w:tmpl w:val="5D7842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408E2"/>
    <w:multiLevelType w:val="hybridMultilevel"/>
    <w:tmpl w:val="FF642DAC"/>
    <w:lvl w:ilvl="0" w:tplc="D51043B2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52936"/>
    <w:multiLevelType w:val="multilevel"/>
    <w:tmpl w:val="09F2F192"/>
    <w:numStyleLink w:val="OpsommingenKruisem"/>
  </w:abstractNum>
  <w:abstractNum w:abstractNumId="19" w15:restartNumberingAfterBreak="0">
    <w:nsid w:val="37BD111D"/>
    <w:multiLevelType w:val="hybridMultilevel"/>
    <w:tmpl w:val="51E29F4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B35F7"/>
    <w:multiLevelType w:val="multilevel"/>
    <w:tmpl w:val="09F2F192"/>
    <w:numStyleLink w:val="OpsommingenKruisem"/>
  </w:abstractNum>
  <w:abstractNum w:abstractNumId="21" w15:restartNumberingAfterBreak="0">
    <w:nsid w:val="3B6251AD"/>
    <w:multiLevelType w:val="hybridMultilevel"/>
    <w:tmpl w:val="5AACE478"/>
    <w:lvl w:ilvl="0" w:tplc="BEB24C8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C388E"/>
    <w:multiLevelType w:val="hybridMultilevel"/>
    <w:tmpl w:val="F09C11FC"/>
    <w:lvl w:ilvl="0" w:tplc="E0D85B0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797" w:hanging="360"/>
      </w:pPr>
    </w:lvl>
    <w:lvl w:ilvl="2" w:tplc="0813001B">
      <w:start w:val="1"/>
      <w:numFmt w:val="lowerRoman"/>
      <w:lvlText w:val="%3."/>
      <w:lvlJc w:val="right"/>
      <w:pPr>
        <w:ind w:left="2517" w:hanging="180"/>
      </w:pPr>
    </w:lvl>
    <w:lvl w:ilvl="3" w:tplc="0813000F" w:tentative="1">
      <w:start w:val="1"/>
      <w:numFmt w:val="decimal"/>
      <w:lvlText w:val="%4."/>
      <w:lvlJc w:val="left"/>
      <w:pPr>
        <w:ind w:left="3237" w:hanging="360"/>
      </w:pPr>
    </w:lvl>
    <w:lvl w:ilvl="4" w:tplc="08130019" w:tentative="1">
      <w:start w:val="1"/>
      <w:numFmt w:val="lowerLetter"/>
      <w:lvlText w:val="%5."/>
      <w:lvlJc w:val="left"/>
      <w:pPr>
        <w:ind w:left="3957" w:hanging="360"/>
      </w:pPr>
    </w:lvl>
    <w:lvl w:ilvl="5" w:tplc="0813001B" w:tentative="1">
      <w:start w:val="1"/>
      <w:numFmt w:val="lowerRoman"/>
      <w:lvlText w:val="%6."/>
      <w:lvlJc w:val="right"/>
      <w:pPr>
        <w:ind w:left="4677" w:hanging="180"/>
      </w:pPr>
    </w:lvl>
    <w:lvl w:ilvl="6" w:tplc="0813000F" w:tentative="1">
      <w:start w:val="1"/>
      <w:numFmt w:val="decimal"/>
      <w:lvlText w:val="%7."/>
      <w:lvlJc w:val="left"/>
      <w:pPr>
        <w:ind w:left="5397" w:hanging="360"/>
      </w:pPr>
    </w:lvl>
    <w:lvl w:ilvl="7" w:tplc="08130019" w:tentative="1">
      <w:start w:val="1"/>
      <w:numFmt w:val="lowerLetter"/>
      <w:lvlText w:val="%8."/>
      <w:lvlJc w:val="left"/>
      <w:pPr>
        <w:ind w:left="6117" w:hanging="360"/>
      </w:pPr>
    </w:lvl>
    <w:lvl w:ilvl="8" w:tplc="08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3FC810B6"/>
    <w:multiLevelType w:val="multilevel"/>
    <w:tmpl w:val="6CEE4EB2"/>
    <w:numStyleLink w:val="Kruisemkoppen"/>
  </w:abstractNum>
  <w:abstractNum w:abstractNumId="24" w15:restartNumberingAfterBreak="0">
    <w:nsid w:val="423D5044"/>
    <w:multiLevelType w:val="multilevel"/>
    <w:tmpl w:val="09F2F192"/>
    <w:numStyleLink w:val="OpsommingenKruisem"/>
  </w:abstractNum>
  <w:abstractNum w:abstractNumId="25" w15:restartNumberingAfterBreak="0">
    <w:nsid w:val="45354BDF"/>
    <w:multiLevelType w:val="hybridMultilevel"/>
    <w:tmpl w:val="1AE4E27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D0ED0"/>
    <w:multiLevelType w:val="multilevel"/>
    <w:tmpl w:val="09F2F192"/>
    <w:numStyleLink w:val="OpsommingenKruisem"/>
  </w:abstractNum>
  <w:abstractNum w:abstractNumId="27" w15:restartNumberingAfterBreak="0">
    <w:nsid w:val="4E9455D2"/>
    <w:multiLevelType w:val="multilevel"/>
    <w:tmpl w:val="6CEE4EB2"/>
    <w:numStyleLink w:val="Kruisemkoppen"/>
  </w:abstractNum>
  <w:abstractNum w:abstractNumId="28" w15:restartNumberingAfterBreak="0">
    <w:nsid w:val="4FC926E9"/>
    <w:multiLevelType w:val="hybridMultilevel"/>
    <w:tmpl w:val="08A28A5C"/>
    <w:lvl w:ilvl="0" w:tplc="8244D1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E550C"/>
    <w:multiLevelType w:val="multilevel"/>
    <w:tmpl w:val="08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10F7B92"/>
    <w:multiLevelType w:val="multilevel"/>
    <w:tmpl w:val="09F2F192"/>
    <w:numStyleLink w:val="OpsommingenKruisem"/>
  </w:abstractNum>
  <w:abstractNum w:abstractNumId="31" w15:restartNumberingAfterBreak="0">
    <w:nsid w:val="584E6D17"/>
    <w:multiLevelType w:val="multilevel"/>
    <w:tmpl w:val="09F2F192"/>
    <w:styleLink w:val="OpsommingenKruisem"/>
    <w:lvl w:ilvl="0">
      <w:start w:val="9052"/>
      <w:numFmt w:val="bullet"/>
      <w:pStyle w:val="Opsommingen"/>
      <w:lvlText w:val="-"/>
      <w:lvlJc w:val="left"/>
      <w:pPr>
        <w:ind w:left="142" w:hanging="142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18"/>
        </w:tabs>
        <w:ind w:left="765" w:hanging="198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26"/>
        </w:tabs>
        <w:ind w:left="1021" w:hanging="17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</w:abstractNum>
  <w:abstractNum w:abstractNumId="32" w15:restartNumberingAfterBreak="0">
    <w:nsid w:val="58A4549D"/>
    <w:multiLevelType w:val="multilevel"/>
    <w:tmpl w:val="09F2F192"/>
    <w:numStyleLink w:val="OpsommingenKruisem"/>
  </w:abstractNum>
  <w:abstractNum w:abstractNumId="33" w15:restartNumberingAfterBreak="0">
    <w:nsid w:val="5B650897"/>
    <w:multiLevelType w:val="multilevel"/>
    <w:tmpl w:val="09F2F192"/>
    <w:numStyleLink w:val="OpsommingenKruisem"/>
  </w:abstractNum>
  <w:abstractNum w:abstractNumId="34" w15:restartNumberingAfterBreak="0">
    <w:nsid w:val="60ED3597"/>
    <w:multiLevelType w:val="multilevel"/>
    <w:tmpl w:val="09F2F192"/>
    <w:numStyleLink w:val="OpsommingenKruisem"/>
  </w:abstractNum>
  <w:abstractNum w:abstractNumId="35" w15:restartNumberingAfterBreak="0">
    <w:nsid w:val="62D421C6"/>
    <w:multiLevelType w:val="multilevel"/>
    <w:tmpl w:val="09F2F192"/>
    <w:numStyleLink w:val="OpsommingenKruisem"/>
  </w:abstractNum>
  <w:abstractNum w:abstractNumId="36" w15:restartNumberingAfterBreak="0">
    <w:nsid w:val="6364378D"/>
    <w:multiLevelType w:val="multilevel"/>
    <w:tmpl w:val="09F2F192"/>
    <w:numStyleLink w:val="OpsommingenKruisem"/>
  </w:abstractNum>
  <w:abstractNum w:abstractNumId="37" w15:restartNumberingAfterBreak="0">
    <w:nsid w:val="6393558B"/>
    <w:multiLevelType w:val="hybridMultilevel"/>
    <w:tmpl w:val="FE2807F2"/>
    <w:lvl w:ilvl="0" w:tplc="298A123C">
      <w:start w:val="9052"/>
      <w:numFmt w:val="bullet"/>
      <w:lvlText w:val="-"/>
      <w:lvlJc w:val="left"/>
      <w:pPr>
        <w:ind w:left="720" w:hanging="360"/>
      </w:pPr>
      <w:rPr>
        <w:rFonts w:ascii="Calibri" w:eastAsia="Trebuchet MS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42DAA"/>
    <w:multiLevelType w:val="multilevel"/>
    <w:tmpl w:val="09F2F192"/>
    <w:numStyleLink w:val="OpsommingenKruisem"/>
  </w:abstractNum>
  <w:abstractNum w:abstractNumId="39" w15:restartNumberingAfterBreak="0">
    <w:nsid w:val="67E05021"/>
    <w:multiLevelType w:val="multilevel"/>
    <w:tmpl w:val="6CEE4EB2"/>
    <w:numStyleLink w:val="Kruisemkoppen"/>
  </w:abstractNum>
  <w:abstractNum w:abstractNumId="40" w15:restartNumberingAfterBreak="0">
    <w:nsid w:val="68C634A1"/>
    <w:multiLevelType w:val="multilevel"/>
    <w:tmpl w:val="09F2F192"/>
    <w:numStyleLink w:val="OpsommingenKruisem"/>
  </w:abstractNum>
  <w:abstractNum w:abstractNumId="41" w15:restartNumberingAfterBreak="0">
    <w:nsid w:val="697339FC"/>
    <w:multiLevelType w:val="multilevel"/>
    <w:tmpl w:val="09F2F192"/>
    <w:numStyleLink w:val="OpsommingenKruisem"/>
  </w:abstractNum>
  <w:abstractNum w:abstractNumId="42" w15:restartNumberingAfterBreak="0">
    <w:nsid w:val="71F465BC"/>
    <w:multiLevelType w:val="hybridMultilevel"/>
    <w:tmpl w:val="2DC6776A"/>
    <w:lvl w:ilvl="0" w:tplc="DE8410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E5654"/>
    <w:multiLevelType w:val="multilevel"/>
    <w:tmpl w:val="09F2F192"/>
    <w:numStyleLink w:val="OpsommingenKruisem"/>
  </w:abstractNum>
  <w:abstractNum w:abstractNumId="44" w15:restartNumberingAfterBreak="0">
    <w:nsid w:val="7A6966F2"/>
    <w:multiLevelType w:val="multilevel"/>
    <w:tmpl w:val="09F2F192"/>
    <w:numStyleLink w:val="OpsommingenKruisem"/>
  </w:abstractNum>
  <w:num w:numId="1" w16cid:durableId="1092120170">
    <w:abstractNumId w:val="8"/>
  </w:num>
  <w:num w:numId="2" w16cid:durableId="1406762400">
    <w:abstractNumId w:val="31"/>
  </w:num>
  <w:num w:numId="3" w16cid:durableId="1147236726">
    <w:abstractNumId w:val="41"/>
  </w:num>
  <w:num w:numId="4" w16cid:durableId="92165744">
    <w:abstractNumId w:val="32"/>
  </w:num>
  <w:num w:numId="5" w16cid:durableId="185336687">
    <w:abstractNumId w:val="29"/>
  </w:num>
  <w:num w:numId="6" w16cid:durableId="413824397">
    <w:abstractNumId w:val="43"/>
  </w:num>
  <w:num w:numId="7" w16cid:durableId="1712880973">
    <w:abstractNumId w:val="36"/>
  </w:num>
  <w:num w:numId="8" w16cid:durableId="1600679494">
    <w:abstractNumId w:val="37"/>
  </w:num>
  <w:num w:numId="9" w16cid:durableId="968631367">
    <w:abstractNumId w:val="44"/>
  </w:num>
  <w:num w:numId="10" w16cid:durableId="15153473">
    <w:abstractNumId w:val="3"/>
  </w:num>
  <w:num w:numId="11" w16cid:durableId="2003191238">
    <w:abstractNumId w:val="17"/>
  </w:num>
  <w:num w:numId="12" w16cid:durableId="1735934064">
    <w:abstractNumId w:val="22"/>
  </w:num>
  <w:num w:numId="13" w16cid:durableId="968126506">
    <w:abstractNumId w:val="0"/>
  </w:num>
  <w:num w:numId="14" w16cid:durableId="1584953639">
    <w:abstractNumId w:val="19"/>
  </w:num>
  <w:num w:numId="15" w16cid:durableId="1154179114">
    <w:abstractNumId w:val="2"/>
  </w:num>
  <w:num w:numId="16" w16cid:durableId="476531895">
    <w:abstractNumId w:val="42"/>
  </w:num>
  <w:num w:numId="17" w16cid:durableId="1395542359">
    <w:abstractNumId w:val="28"/>
  </w:num>
  <w:num w:numId="18" w16cid:durableId="750080970">
    <w:abstractNumId w:val="21"/>
  </w:num>
  <w:num w:numId="19" w16cid:durableId="1354381016">
    <w:abstractNumId w:val="25"/>
  </w:num>
  <w:num w:numId="20" w16cid:durableId="1511333437">
    <w:abstractNumId w:val="16"/>
  </w:num>
  <w:num w:numId="21" w16cid:durableId="1574923984">
    <w:abstractNumId w:val="14"/>
  </w:num>
  <w:num w:numId="22" w16cid:durableId="1152217984">
    <w:abstractNumId w:val="10"/>
  </w:num>
  <w:num w:numId="23" w16cid:durableId="461928738">
    <w:abstractNumId w:val="12"/>
  </w:num>
  <w:num w:numId="24" w16cid:durableId="449712957">
    <w:abstractNumId w:val="5"/>
  </w:num>
  <w:num w:numId="25" w16cid:durableId="1024020357">
    <w:abstractNumId w:val="27"/>
  </w:num>
  <w:num w:numId="26" w16cid:durableId="627318121">
    <w:abstractNumId w:val="1"/>
  </w:num>
  <w:num w:numId="27" w16cid:durableId="373310253">
    <w:abstractNumId w:val="39"/>
  </w:num>
  <w:num w:numId="28" w16cid:durableId="473109967">
    <w:abstractNumId w:val="23"/>
  </w:num>
  <w:num w:numId="29" w16cid:durableId="1594969011">
    <w:abstractNumId w:val="15"/>
  </w:num>
  <w:num w:numId="30" w16cid:durableId="1864391804">
    <w:abstractNumId w:val="24"/>
  </w:num>
  <w:num w:numId="31" w16cid:durableId="1227643624">
    <w:abstractNumId w:val="7"/>
  </w:num>
  <w:num w:numId="32" w16cid:durableId="6100719">
    <w:abstractNumId w:val="18"/>
  </w:num>
  <w:num w:numId="33" w16cid:durableId="907810568">
    <w:abstractNumId w:val="13"/>
  </w:num>
  <w:num w:numId="34" w16cid:durableId="326246756">
    <w:abstractNumId w:val="6"/>
  </w:num>
  <w:num w:numId="35" w16cid:durableId="1015495932">
    <w:abstractNumId w:val="26"/>
  </w:num>
  <w:num w:numId="36" w16cid:durableId="1365711636">
    <w:abstractNumId w:val="9"/>
  </w:num>
  <w:num w:numId="37" w16cid:durableId="1573345205">
    <w:abstractNumId w:val="40"/>
  </w:num>
  <w:num w:numId="38" w16cid:durableId="1222400568">
    <w:abstractNumId w:val="11"/>
  </w:num>
  <w:num w:numId="39" w16cid:durableId="499464139">
    <w:abstractNumId w:val="4"/>
  </w:num>
  <w:num w:numId="40" w16cid:durableId="513571115">
    <w:abstractNumId w:val="38"/>
  </w:num>
  <w:num w:numId="41" w16cid:durableId="1487015619">
    <w:abstractNumId w:val="34"/>
  </w:num>
  <w:num w:numId="42" w16cid:durableId="1985042638">
    <w:abstractNumId w:val="20"/>
  </w:num>
  <w:num w:numId="43" w16cid:durableId="240678988">
    <w:abstractNumId w:val="35"/>
  </w:num>
  <w:num w:numId="44" w16cid:durableId="611667474">
    <w:abstractNumId w:val="33"/>
  </w:num>
  <w:num w:numId="45" w16cid:durableId="202363150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941"/>
    <w:rsid w:val="00001E5E"/>
    <w:rsid w:val="000027D9"/>
    <w:rsid w:val="0002244B"/>
    <w:rsid w:val="000237D8"/>
    <w:rsid w:val="00031F67"/>
    <w:rsid w:val="00037007"/>
    <w:rsid w:val="000474A3"/>
    <w:rsid w:val="00055CE9"/>
    <w:rsid w:val="000642A2"/>
    <w:rsid w:val="00071EA7"/>
    <w:rsid w:val="00094D27"/>
    <w:rsid w:val="000A5044"/>
    <w:rsid w:val="000B0867"/>
    <w:rsid w:val="000B4A4F"/>
    <w:rsid w:val="000B5F72"/>
    <w:rsid w:val="000B754E"/>
    <w:rsid w:val="000C18EF"/>
    <w:rsid w:val="000C2688"/>
    <w:rsid w:val="000C2C64"/>
    <w:rsid w:val="000C362A"/>
    <w:rsid w:val="000E44CE"/>
    <w:rsid w:val="000F03E7"/>
    <w:rsid w:val="000F5B25"/>
    <w:rsid w:val="00105DF2"/>
    <w:rsid w:val="00131898"/>
    <w:rsid w:val="001401ED"/>
    <w:rsid w:val="00147C60"/>
    <w:rsid w:val="0015094C"/>
    <w:rsid w:val="00155D29"/>
    <w:rsid w:val="001629D2"/>
    <w:rsid w:val="00167905"/>
    <w:rsid w:val="001A6BA1"/>
    <w:rsid w:val="001B377A"/>
    <w:rsid w:val="001C39B9"/>
    <w:rsid w:val="001D51A7"/>
    <w:rsid w:val="001E6634"/>
    <w:rsid w:val="00207147"/>
    <w:rsid w:val="00213B2A"/>
    <w:rsid w:val="0022062E"/>
    <w:rsid w:val="00221BB6"/>
    <w:rsid w:val="0022255B"/>
    <w:rsid w:val="0026531F"/>
    <w:rsid w:val="002A3F65"/>
    <w:rsid w:val="002C2DD6"/>
    <w:rsid w:val="002C46D9"/>
    <w:rsid w:val="002C7C00"/>
    <w:rsid w:val="002E75D8"/>
    <w:rsid w:val="002F0B8E"/>
    <w:rsid w:val="002F1F6E"/>
    <w:rsid w:val="003032E9"/>
    <w:rsid w:val="00306977"/>
    <w:rsid w:val="00307160"/>
    <w:rsid w:val="00311AC1"/>
    <w:rsid w:val="003138A1"/>
    <w:rsid w:val="00322622"/>
    <w:rsid w:val="003228E6"/>
    <w:rsid w:val="003252F4"/>
    <w:rsid w:val="00340FF4"/>
    <w:rsid w:val="00345D49"/>
    <w:rsid w:val="00350D2F"/>
    <w:rsid w:val="00360558"/>
    <w:rsid w:val="003623FB"/>
    <w:rsid w:val="00381602"/>
    <w:rsid w:val="00383258"/>
    <w:rsid w:val="003930CD"/>
    <w:rsid w:val="003977B3"/>
    <w:rsid w:val="003B5B07"/>
    <w:rsid w:val="003E7491"/>
    <w:rsid w:val="00402AB1"/>
    <w:rsid w:val="00411255"/>
    <w:rsid w:val="0041492D"/>
    <w:rsid w:val="004247FA"/>
    <w:rsid w:val="00431498"/>
    <w:rsid w:val="0043451A"/>
    <w:rsid w:val="00436262"/>
    <w:rsid w:val="00446279"/>
    <w:rsid w:val="00451089"/>
    <w:rsid w:val="00456D8B"/>
    <w:rsid w:val="004602A3"/>
    <w:rsid w:val="004779C3"/>
    <w:rsid w:val="004818FE"/>
    <w:rsid w:val="004827D8"/>
    <w:rsid w:val="00486254"/>
    <w:rsid w:val="00497BF0"/>
    <w:rsid w:val="004A1DA5"/>
    <w:rsid w:val="004A2BD1"/>
    <w:rsid w:val="004B38F2"/>
    <w:rsid w:val="004C3CA3"/>
    <w:rsid w:val="0052387B"/>
    <w:rsid w:val="00523A7D"/>
    <w:rsid w:val="00533EC5"/>
    <w:rsid w:val="00536EB4"/>
    <w:rsid w:val="00540B46"/>
    <w:rsid w:val="00546B6E"/>
    <w:rsid w:val="00553E68"/>
    <w:rsid w:val="00556288"/>
    <w:rsid w:val="00563AAE"/>
    <w:rsid w:val="00567F97"/>
    <w:rsid w:val="00572965"/>
    <w:rsid w:val="00575534"/>
    <w:rsid w:val="005A21D2"/>
    <w:rsid w:val="005A76FC"/>
    <w:rsid w:val="005C245C"/>
    <w:rsid w:val="005C5308"/>
    <w:rsid w:val="005C6AD4"/>
    <w:rsid w:val="0060192D"/>
    <w:rsid w:val="006139B3"/>
    <w:rsid w:val="00635D98"/>
    <w:rsid w:val="00645F65"/>
    <w:rsid w:val="006563FD"/>
    <w:rsid w:val="00657016"/>
    <w:rsid w:val="00657493"/>
    <w:rsid w:val="00657EAC"/>
    <w:rsid w:val="006633C1"/>
    <w:rsid w:val="00664EAD"/>
    <w:rsid w:val="0067556D"/>
    <w:rsid w:val="00691D19"/>
    <w:rsid w:val="006A20D3"/>
    <w:rsid w:val="006A288A"/>
    <w:rsid w:val="006C3EF9"/>
    <w:rsid w:val="006C75B4"/>
    <w:rsid w:val="006F5D27"/>
    <w:rsid w:val="00700038"/>
    <w:rsid w:val="00706448"/>
    <w:rsid w:val="007078C8"/>
    <w:rsid w:val="00717EBD"/>
    <w:rsid w:val="0072067C"/>
    <w:rsid w:val="00722FD9"/>
    <w:rsid w:val="00736A32"/>
    <w:rsid w:val="007440A5"/>
    <w:rsid w:val="0078217F"/>
    <w:rsid w:val="007946C6"/>
    <w:rsid w:val="00796E47"/>
    <w:rsid w:val="007A3276"/>
    <w:rsid w:val="007A3788"/>
    <w:rsid w:val="007A659A"/>
    <w:rsid w:val="007A7304"/>
    <w:rsid w:val="007A7E77"/>
    <w:rsid w:val="007D275E"/>
    <w:rsid w:val="007D770B"/>
    <w:rsid w:val="007E0BA0"/>
    <w:rsid w:val="007E40EA"/>
    <w:rsid w:val="007E4916"/>
    <w:rsid w:val="007F043A"/>
    <w:rsid w:val="007F229D"/>
    <w:rsid w:val="00866826"/>
    <w:rsid w:val="008842AF"/>
    <w:rsid w:val="00891941"/>
    <w:rsid w:val="00891C7D"/>
    <w:rsid w:val="00894D32"/>
    <w:rsid w:val="0089518D"/>
    <w:rsid w:val="00895CEF"/>
    <w:rsid w:val="00896250"/>
    <w:rsid w:val="008A213E"/>
    <w:rsid w:val="008A296C"/>
    <w:rsid w:val="008A49C4"/>
    <w:rsid w:val="008D24D1"/>
    <w:rsid w:val="008D52B2"/>
    <w:rsid w:val="008F3773"/>
    <w:rsid w:val="008F43CD"/>
    <w:rsid w:val="00903325"/>
    <w:rsid w:val="00917987"/>
    <w:rsid w:val="00930DAF"/>
    <w:rsid w:val="00933E72"/>
    <w:rsid w:val="00971C8B"/>
    <w:rsid w:val="009775C0"/>
    <w:rsid w:val="009A37CB"/>
    <w:rsid w:val="009A74EB"/>
    <w:rsid w:val="009B0532"/>
    <w:rsid w:val="009B0816"/>
    <w:rsid w:val="009B2533"/>
    <w:rsid w:val="009B7A86"/>
    <w:rsid w:val="009D218A"/>
    <w:rsid w:val="00A0024B"/>
    <w:rsid w:val="00A02B35"/>
    <w:rsid w:val="00A06909"/>
    <w:rsid w:val="00A10CE9"/>
    <w:rsid w:val="00A221E7"/>
    <w:rsid w:val="00A43B52"/>
    <w:rsid w:val="00A50379"/>
    <w:rsid w:val="00A532AA"/>
    <w:rsid w:val="00A63DE5"/>
    <w:rsid w:val="00A824AA"/>
    <w:rsid w:val="00A85BDE"/>
    <w:rsid w:val="00A923A7"/>
    <w:rsid w:val="00A96E06"/>
    <w:rsid w:val="00AA6352"/>
    <w:rsid w:val="00AB63A5"/>
    <w:rsid w:val="00AC0B25"/>
    <w:rsid w:val="00AC5717"/>
    <w:rsid w:val="00AD41EF"/>
    <w:rsid w:val="00AD7DAF"/>
    <w:rsid w:val="00AE1AE5"/>
    <w:rsid w:val="00AE20EC"/>
    <w:rsid w:val="00B10148"/>
    <w:rsid w:val="00B1127B"/>
    <w:rsid w:val="00B30576"/>
    <w:rsid w:val="00B575C6"/>
    <w:rsid w:val="00B86340"/>
    <w:rsid w:val="00B90F14"/>
    <w:rsid w:val="00BF4520"/>
    <w:rsid w:val="00BF5ABD"/>
    <w:rsid w:val="00C23076"/>
    <w:rsid w:val="00C2572E"/>
    <w:rsid w:val="00C40FCA"/>
    <w:rsid w:val="00C53344"/>
    <w:rsid w:val="00C91139"/>
    <w:rsid w:val="00C94655"/>
    <w:rsid w:val="00C96BB6"/>
    <w:rsid w:val="00CA72D3"/>
    <w:rsid w:val="00CE5440"/>
    <w:rsid w:val="00CE60E3"/>
    <w:rsid w:val="00D21B66"/>
    <w:rsid w:val="00D40232"/>
    <w:rsid w:val="00D44353"/>
    <w:rsid w:val="00D44BBF"/>
    <w:rsid w:val="00D47BDA"/>
    <w:rsid w:val="00D537C3"/>
    <w:rsid w:val="00D6575E"/>
    <w:rsid w:val="00D9005E"/>
    <w:rsid w:val="00D917F3"/>
    <w:rsid w:val="00D92F0D"/>
    <w:rsid w:val="00DB297D"/>
    <w:rsid w:val="00DC162F"/>
    <w:rsid w:val="00DE6D24"/>
    <w:rsid w:val="00DF6335"/>
    <w:rsid w:val="00DF78E8"/>
    <w:rsid w:val="00E107F6"/>
    <w:rsid w:val="00E13500"/>
    <w:rsid w:val="00E15FAB"/>
    <w:rsid w:val="00E4319A"/>
    <w:rsid w:val="00E51747"/>
    <w:rsid w:val="00E57166"/>
    <w:rsid w:val="00E62259"/>
    <w:rsid w:val="00E70DCA"/>
    <w:rsid w:val="00E77614"/>
    <w:rsid w:val="00E904C1"/>
    <w:rsid w:val="00E9693D"/>
    <w:rsid w:val="00EA3414"/>
    <w:rsid w:val="00EA4DBB"/>
    <w:rsid w:val="00EA6497"/>
    <w:rsid w:val="00EC2B77"/>
    <w:rsid w:val="00EC30AE"/>
    <w:rsid w:val="00EC3655"/>
    <w:rsid w:val="00EC43D8"/>
    <w:rsid w:val="00ED4365"/>
    <w:rsid w:val="00EF3AA6"/>
    <w:rsid w:val="00F032F3"/>
    <w:rsid w:val="00F03779"/>
    <w:rsid w:val="00F1075D"/>
    <w:rsid w:val="00F25C0D"/>
    <w:rsid w:val="00F33457"/>
    <w:rsid w:val="00F419C9"/>
    <w:rsid w:val="00F4373B"/>
    <w:rsid w:val="00F70A7D"/>
    <w:rsid w:val="00F81E63"/>
    <w:rsid w:val="00F904D1"/>
    <w:rsid w:val="00F9162A"/>
    <w:rsid w:val="00FB0EDC"/>
    <w:rsid w:val="00FB0F79"/>
    <w:rsid w:val="00FC123C"/>
    <w:rsid w:val="00FC14CD"/>
    <w:rsid w:val="00FC4076"/>
    <w:rsid w:val="00FD072F"/>
    <w:rsid w:val="00FD5233"/>
    <w:rsid w:val="00FE41D9"/>
    <w:rsid w:val="00FF362C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577F4893"/>
  <w15:docId w15:val="{899E7580-68A4-4F16-9B18-FE5E0DA9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asistekst"/>
    <w:rsid w:val="003228E6"/>
    <w:pPr>
      <w:spacing w:after="200" w:line="276" w:lineRule="auto"/>
    </w:pPr>
    <w:rPr>
      <w:rFonts w:asciiTheme="minorHAnsi" w:hAnsi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7E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259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63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62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242D"/>
  </w:style>
  <w:style w:type="paragraph" w:styleId="Voettekst">
    <w:name w:val="footer"/>
    <w:basedOn w:val="Standaard"/>
    <w:link w:val="VoettekstChar"/>
    <w:uiPriority w:val="99"/>
    <w:unhideWhenUsed/>
    <w:rsid w:val="00F62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242D"/>
  </w:style>
  <w:style w:type="paragraph" w:customStyle="1" w:styleId="Basisalinea">
    <w:name w:val="[Basisalinea]"/>
    <w:basedOn w:val="Standaard"/>
    <w:rsid w:val="00184E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/>
      <w:color w:val="000000"/>
      <w:sz w:val="24"/>
      <w:szCs w:val="24"/>
      <w:lang w:val="nl-NL"/>
    </w:rPr>
  </w:style>
  <w:style w:type="character" w:styleId="Intensieveverwijzing">
    <w:name w:val="Intense Reference"/>
    <w:basedOn w:val="Standaardalinea-lettertype"/>
    <w:uiPriority w:val="32"/>
    <w:rsid w:val="000237D8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Standaardalinea-lettertype"/>
    <w:uiPriority w:val="99"/>
    <w:unhideWhenUsed/>
    <w:rsid w:val="004A2BD1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A2BD1"/>
    <w:rPr>
      <w:color w:val="605E5C"/>
      <w:shd w:val="clear" w:color="auto" w:fill="E1DFDD"/>
    </w:rPr>
  </w:style>
  <w:style w:type="paragraph" w:customStyle="1" w:styleId="e-mailadresnietonderlijnd">
    <w:name w:val="e-mailadres niet onderlijnd"/>
    <w:basedOn w:val="Standaard"/>
    <w:link w:val="e-mailadresnietonderlijndChar"/>
    <w:rsid w:val="004A2BD1"/>
  </w:style>
  <w:style w:type="paragraph" w:customStyle="1" w:styleId="2Titeldocument">
    <w:name w:val="2 Titel document"/>
    <w:link w:val="2TiteldocumentChar"/>
    <w:qFormat/>
    <w:rsid w:val="002E75D8"/>
    <w:pPr>
      <w:spacing w:before="240" w:after="120"/>
    </w:pPr>
    <w:rPr>
      <w:rFonts w:asciiTheme="minorHAnsi" w:hAnsiTheme="minorHAnsi"/>
      <w:b/>
      <w:caps/>
      <w:color w:val="04335C"/>
      <w:sz w:val="26"/>
      <w:szCs w:val="22"/>
      <w:lang w:eastAsia="en-US"/>
    </w:rPr>
  </w:style>
  <w:style w:type="character" w:customStyle="1" w:styleId="e-mailadresnietonderlijndChar">
    <w:name w:val="e-mailadres niet onderlijnd Char"/>
    <w:basedOn w:val="Standaardalinea-lettertype"/>
    <w:link w:val="e-mailadresnietonderlijnd"/>
    <w:rsid w:val="004A2BD1"/>
    <w:rPr>
      <w:sz w:val="22"/>
      <w:szCs w:val="22"/>
      <w:lang w:eastAsia="en-US"/>
    </w:rPr>
  </w:style>
  <w:style w:type="paragraph" w:customStyle="1" w:styleId="3Hoofdtitel">
    <w:name w:val="3 Hoofdtitel"/>
    <w:link w:val="3HoofdtitelChar"/>
    <w:qFormat/>
    <w:rsid w:val="002E75D8"/>
    <w:pPr>
      <w:numPr>
        <w:numId w:val="29"/>
      </w:numPr>
      <w:spacing w:before="240" w:after="120"/>
    </w:pPr>
    <w:rPr>
      <w:rFonts w:asciiTheme="minorHAnsi" w:hAnsiTheme="minorHAnsi"/>
      <w:b/>
      <w:color w:val="6BA53A"/>
      <w:sz w:val="24"/>
      <w:szCs w:val="22"/>
      <w:lang w:eastAsia="en-US"/>
    </w:rPr>
  </w:style>
  <w:style w:type="character" w:customStyle="1" w:styleId="2TiteldocumentChar">
    <w:name w:val="2 Titel document Char"/>
    <w:basedOn w:val="Standaardalinea-lettertype"/>
    <w:link w:val="2Titeldocument"/>
    <w:rsid w:val="002E75D8"/>
    <w:rPr>
      <w:rFonts w:asciiTheme="minorHAnsi" w:hAnsiTheme="minorHAnsi"/>
      <w:b/>
      <w:caps/>
      <w:color w:val="04335C"/>
      <w:sz w:val="26"/>
      <w:szCs w:val="22"/>
      <w:lang w:eastAsia="en-US"/>
    </w:rPr>
  </w:style>
  <w:style w:type="paragraph" w:customStyle="1" w:styleId="4Subtitel1">
    <w:name w:val="4 Subtitel 1"/>
    <w:basedOn w:val="3Hoofdtitel"/>
    <w:link w:val="4Subtitel1Char"/>
    <w:qFormat/>
    <w:rsid w:val="007F043A"/>
    <w:pPr>
      <w:numPr>
        <w:ilvl w:val="1"/>
      </w:numPr>
    </w:pPr>
    <w:rPr>
      <w:caps/>
      <w:color w:val="auto"/>
      <w:sz w:val="22"/>
    </w:rPr>
  </w:style>
  <w:style w:type="character" w:customStyle="1" w:styleId="3HoofdtitelChar">
    <w:name w:val="3 Hoofdtitel Char"/>
    <w:basedOn w:val="Standaardalinea-lettertype"/>
    <w:link w:val="3Hoofdtitel"/>
    <w:rsid w:val="002E75D8"/>
    <w:rPr>
      <w:rFonts w:asciiTheme="minorHAnsi" w:hAnsiTheme="minorHAnsi"/>
      <w:b/>
      <w:color w:val="6BA53A"/>
      <w:sz w:val="24"/>
      <w:szCs w:val="22"/>
      <w:lang w:eastAsia="en-US"/>
    </w:rPr>
  </w:style>
  <w:style w:type="paragraph" w:customStyle="1" w:styleId="5Subtitel2">
    <w:name w:val="5 Subtitel 2"/>
    <w:basedOn w:val="4Subtitel1"/>
    <w:link w:val="5Subtitel2Char"/>
    <w:qFormat/>
    <w:rsid w:val="007F043A"/>
    <w:pPr>
      <w:numPr>
        <w:ilvl w:val="2"/>
      </w:numPr>
    </w:pPr>
    <w:rPr>
      <w:caps w:val="0"/>
    </w:rPr>
  </w:style>
  <w:style w:type="character" w:customStyle="1" w:styleId="4Subtitel1Char">
    <w:name w:val="4 Subtitel 1 Char"/>
    <w:basedOn w:val="Standaardalinea-lettertype"/>
    <w:link w:val="4Subtitel1"/>
    <w:rsid w:val="00AB63A5"/>
    <w:rPr>
      <w:rFonts w:asciiTheme="minorHAnsi" w:hAnsiTheme="minorHAnsi"/>
      <w:b/>
      <w:caps/>
      <w:sz w:val="22"/>
      <w:szCs w:val="22"/>
      <w:lang w:eastAsia="en-US"/>
    </w:rPr>
  </w:style>
  <w:style w:type="paragraph" w:customStyle="1" w:styleId="6Subtitel3">
    <w:name w:val="6 Subtitel 3"/>
    <w:basedOn w:val="5Subtitel2"/>
    <w:link w:val="6Subtitel3Char"/>
    <w:qFormat/>
    <w:rsid w:val="007F043A"/>
    <w:pPr>
      <w:numPr>
        <w:ilvl w:val="3"/>
      </w:numPr>
    </w:pPr>
    <w:rPr>
      <w:b w:val="0"/>
    </w:rPr>
  </w:style>
  <w:style w:type="character" w:customStyle="1" w:styleId="5Subtitel2Char">
    <w:name w:val="5 Subtitel 2 Char"/>
    <w:basedOn w:val="Standaardalinea-lettertype"/>
    <w:link w:val="5Subtitel2"/>
    <w:rsid w:val="00AB63A5"/>
    <w:rPr>
      <w:rFonts w:asciiTheme="minorHAnsi" w:hAnsiTheme="minorHAnsi"/>
      <w:b/>
      <w:sz w:val="22"/>
      <w:szCs w:val="22"/>
      <w:lang w:eastAsia="en-US"/>
    </w:rPr>
  </w:style>
  <w:style w:type="paragraph" w:customStyle="1" w:styleId="9Bronvermeldingen">
    <w:name w:val="9 Bronvermeldingen"/>
    <w:basedOn w:val="Standaard"/>
    <w:link w:val="9BronvermeldingenChar"/>
    <w:qFormat/>
    <w:rsid w:val="003228E6"/>
    <w:pPr>
      <w:spacing w:after="0" w:line="240" w:lineRule="auto"/>
    </w:pPr>
    <w:rPr>
      <w:sz w:val="18"/>
    </w:rPr>
  </w:style>
  <w:style w:type="character" w:customStyle="1" w:styleId="6Subtitel3Char">
    <w:name w:val="6 Subtitel 3 Char"/>
    <w:basedOn w:val="Standaardalinea-lettertype"/>
    <w:link w:val="6Subtitel3"/>
    <w:rsid w:val="00AB63A5"/>
    <w:rPr>
      <w:rFonts w:asciiTheme="minorHAnsi" w:hAnsiTheme="minorHAnsi"/>
      <w:sz w:val="22"/>
      <w:szCs w:val="22"/>
      <w:lang w:eastAsia="en-US"/>
    </w:rPr>
  </w:style>
  <w:style w:type="paragraph" w:customStyle="1" w:styleId="7Tussentitels">
    <w:name w:val="7 Tussentitels"/>
    <w:basedOn w:val="Standaard"/>
    <w:link w:val="7TussentitelsChar"/>
    <w:qFormat/>
    <w:rsid w:val="000C18EF"/>
    <w:pPr>
      <w:spacing w:before="200" w:after="160" w:line="240" w:lineRule="auto"/>
    </w:pPr>
    <w:rPr>
      <w:b/>
      <w:caps/>
    </w:rPr>
  </w:style>
  <w:style w:type="character" w:customStyle="1" w:styleId="9BronvermeldingenChar">
    <w:name w:val="9 Bronvermeldingen Char"/>
    <w:basedOn w:val="Standaardalinea-lettertype"/>
    <w:link w:val="9Bronvermeldingen"/>
    <w:rsid w:val="003228E6"/>
    <w:rPr>
      <w:rFonts w:asciiTheme="minorHAnsi" w:hAnsiTheme="minorHAnsi"/>
      <w:sz w:val="18"/>
      <w:szCs w:val="22"/>
      <w:lang w:eastAsia="en-US"/>
    </w:rPr>
  </w:style>
  <w:style w:type="paragraph" w:styleId="Lijstalinea">
    <w:name w:val="List Paragraph"/>
    <w:basedOn w:val="Standaard"/>
    <w:link w:val="LijstalineaChar"/>
    <w:uiPriority w:val="34"/>
    <w:qFormat/>
    <w:rsid w:val="003228E6"/>
    <w:pPr>
      <w:ind w:left="720"/>
      <w:contextualSpacing/>
    </w:pPr>
  </w:style>
  <w:style w:type="character" w:customStyle="1" w:styleId="7TussentitelsChar">
    <w:name w:val="7 Tussentitels Char"/>
    <w:basedOn w:val="Standaardalinea-lettertype"/>
    <w:link w:val="7Tussentitels"/>
    <w:rsid w:val="000C18EF"/>
    <w:rPr>
      <w:rFonts w:asciiTheme="minorHAnsi" w:hAnsiTheme="minorHAnsi"/>
      <w:b/>
      <w:caps/>
      <w:sz w:val="22"/>
      <w:szCs w:val="22"/>
      <w:lang w:eastAsia="en-US"/>
    </w:rPr>
  </w:style>
  <w:style w:type="numbering" w:customStyle="1" w:styleId="OpsommingenKruisem">
    <w:name w:val="Opsommingen Kruisem"/>
    <w:uiPriority w:val="99"/>
    <w:rsid w:val="00FC14CD"/>
    <w:pPr>
      <w:numPr>
        <w:numId w:val="2"/>
      </w:numPr>
    </w:pPr>
  </w:style>
  <w:style w:type="paragraph" w:customStyle="1" w:styleId="1Basisteksten">
    <w:name w:val="1 Basisteksten"/>
    <w:basedOn w:val="Standaard"/>
    <w:link w:val="1BasistekstenChar"/>
    <w:qFormat/>
    <w:rsid w:val="00FF5A9A"/>
  </w:style>
  <w:style w:type="character" w:customStyle="1" w:styleId="1BasistekstenChar">
    <w:name w:val="1 Basisteksten Char"/>
    <w:basedOn w:val="Standaardalinea-lettertype"/>
    <w:link w:val="1Basisteksten"/>
    <w:rsid w:val="00FF5A9A"/>
    <w:rPr>
      <w:rFonts w:asciiTheme="minorHAnsi" w:hAnsiTheme="minorHAnsi"/>
      <w:sz w:val="22"/>
      <w:szCs w:val="22"/>
      <w:lang w:eastAsia="en-US"/>
    </w:rPr>
  </w:style>
  <w:style w:type="paragraph" w:customStyle="1" w:styleId="Opsommingen">
    <w:name w:val="Opsommingen"/>
    <w:basedOn w:val="Lijstalinea"/>
    <w:link w:val="OpsommingenChar"/>
    <w:rsid w:val="00FC14CD"/>
    <w:pPr>
      <w:numPr>
        <w:numId w:val="45"/>
      </w:numPr>
      <w:spacing w:before="80"/>
    </w:pPr>
  </w:style>
  <w:style w:type="numbering" w:customStyle="1" w:styleId="Kruisemkoppen">
    <w:name w:val="Kruisem koppen"/>
    <w:uiPriority w:val="99"/>
    <w:rsid w:val="007F043A"/>
    <w:pPr>
      <w:numPr>
        <w:numId w:val="22"/>
      </w:numPr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657EAC"/>
    <w:rPr>
      <w:rFonts w:asciiTheme="minorHAnsi" w:hAnsiTheme="minorHAnsi"/>
      <w:sz w:val="22"/>
      <w:szCs w:val="22"/>
      <w:lang w:eastAsia="en-US"/>
    </w:rPr>
  </w:style>
  <w:style w:type="character" w:customStyle="1" w:styleId="OpsommingenChar">
    <w:name w:val="Opsommingen Char"/>
    <w:basedOn w:val="LijstalineaChar"/>
    <w:link w:val="Opsommingen"/>
    <w:rsid w:val="00657EAC"/>
    <w:rPr>
      <w:rFonts w:asciiTheme="minorHAnsi" w:hAnsiTheme="minorHAnsi"/>
      <w:sz w:val="22"/>
      <w:szCs w:val="22"/>
      <w:lang w:eastAsia="en-US"/>
    </w:rPr>
  </w:style>
  <w:style w:type="paragraph" w:customStyle="1" w:styleId="8Opsommingen-Kruisem">
    <w:name w:val="8 Opsommingen-Kruisem"/>
    <w:basedOn w:val="Opsommingen"/>
    <w:link w:val="8Opsommingen-KruisemChar"/>
    <w:qFormat/>
    <w:rsid w:val="00CA72D3"/>
  </w:style>
  <w:style w:type="character" w:customStyle="1" w:styleId="8Opsommingen-KruisemChar">
    <w:name w:val="8 Opsommingen-Kruisem Char"/>
    <w:basedOn w:val="OpsommingenChar"/>
    <w:link w:val="8Opsommingen-Kruisem"/>
    <w:rsid w:val="00CA72D3"/>
    <w:rPr>
      <w:rFonts w:asciiTheme="minorHAnsi" w:hAnsiTheme="minorHAnsi"/>
      <w:sz w:val="22"/>
      <w:szCs w:val="22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4149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ruisem\brief_algemeen_2sig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E03FB7B38C4B27A694A542540289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50A255-D988-479B-9354-13BEAC3E3006}"/>
      </w:docPartPr>
      <w:docPartBody>
        <w:p w:rsidR="00AF7604" w:rsidRDefault="006C6471" w:rsidP="006C6471">
          <w:pPr>
            <w:pStyle w:val="D2E03FB7B38C4B27A694A542540289526"/>
          </w:pPr>
          <w:r w:rsidRPr="0075754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D96D94C899744CEA385AB8DA60A8A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2AA809-82DA-41F7-8DC0-9147A59841C2}"/>
      </w:docPartPr>
      <w:docPartBody>
        <w:p w:rsidR="009E4F35" w:rsidRDefault="006C6471" w:rsidP="006C6471">
          <w:pPr>
            <w:pStyle w:val="CD96D94C899744CEA385AB8DA60A8A975"/>
          </w:pPr>
          <w:r w:rsidRPr="0075754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711F5AE4B494A4595C92829ED5199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46760B-E02D-4B7E-A80C-42ED0B6C167A}"/>
      </w:docPartPr>
      <w:docPartBody>
        <w:p w:rsidR="00FB28EF" w:rsidRDefault="006C6471" w:rsidP="006C6471">
          <w:pPr>
            <w:pStyle w:val="B711F5AE4B494A4595C92829ED5199A1"/>
          </w:pPr>
          <w:r w:rsidRPr="0075754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08BE677A70849DE86DAFE3BDF82FA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CF94D9-D437-4A70-BD39-D54DFFE64EEA}"/>
      </w:docPartPr>
      <w:docPartBody>
        <w:p w:rsidR="00FB28EF" w:rsidRDefault="006C6471" w:rsidP="006C6471">
          <w:pPr>
            <w:pStyle w:val="E08BE677A70849DE86DAFE3BDF82FA37"/>
          </w:pPr>
          <w:r w:rsidRPr="0075754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8E7546959BE4707A35F5AFC03A7D0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BAB260-35F4-45A1-97CF-6457E533B325}"/>
      </w:docPartPr>
      <w:docPartBody>
        <w:p w:rsidR="00FB28EF" w:rsidRDefault="006C6471" w:rsidP="006C6471">
          <w:pPr>
            <w:pStyle w:val="78E7546959BE4707A35F5AFC03A7D06F"/>
          </w:pPr>
          <w:r w:rsidRPr="0075754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4806FC0F9314EF9820740F4F0B8C5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65210F-7520-405D-A0DE-761627284FE3}"/>
      </w:docPartPr>
      <w:docPartBody>
        <w:p w:rsidR="00FB28EF" w:rsidRDefault="006C6471" w:rsidP="006C6471">
          <w:pPr>
            <w:pStyle w:val="E4806FC0F9314EF9820740F4F0B8C55A"/>
          </w:pPr>
          <w:r w:rsidRPr="0075754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B8B65F35E7048418D0B47560A618E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08C952-2FE0-4928-AD01-7DF56146786F}"/>
      </w:docPartPr>
      <w:docPartBody>
        <w:p w:rsidR="00FB28EF" w:rsidRDefault="006C6471" w:rsidP="006C6471">
          <w:pPr>
            <w:pStyle w:val="FB8B65F35E7048418D0B47560A618EDB"/>
          </w:pPr>
          <w:r w:rsidRPr="0075754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72EDEED00954504B6D560114EB63C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F6E52B-E83C-467B-B8C3-13A68DE13982}"/>
      </w:docPartPr>
      <w:docPartBody>
        <w:p w:rsidR="00FB28EF" w:rsidRDefault="006C6471" w:rsidP="006C6471">
          <w:pPr>
            <w:pStyle w:val="372EDEED00954504B6D560114EB63C3C"/>
          </w:pPr>
          <w:r w:rsidRPr="0075754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828113579E8411F9860CAF306EBD5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A96DBC-F35A-497B-B77C-ADF63DC1E3A2}"/>
      </w:docPartPr>
      <w:docPartBody>
        <w:p w:rsidR="00FB28EF" w:rsidRDefault="006C6471" w:rsidP="006C6471">
          <w:pPr>
            <w:pStyle w:val="9828113579E8411F9860CAF306EBD5F4"/>
          </w:pPr>
          <w:r w:rsidRPr="0075754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5E62B114CC84076B9ECC8A0777E47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81A722-FBA4-4051-8FDA-1EAE4FB614FC}"/>
      </w:docPartPr>
      <w:docPartBody>
        <w:p w:rsidR="00FB28EF" w:rsidRDefault="006C6471" w:rsidP="006C6471">
          <w:pPr>
            <w:pStyle w:val="35E62B114CC84076B9ECC8A0777E4711"/>
          </w:pPr>
          <w:r w:rsidRPr="0075754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FCFD8653F2F4C81BB352352DF0723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77C5FD-5DEB-4BF1-AB9C-0CBA9F87514A}"/>
      </w:docPartPr>
      <w:docPartBody>
        <w:p w:rsidR="00FB28EF" w:rsidRDefault="006C6471" w:rsidP="006C6471">
          <w:pPr>
            <w:pStyle w:val="6FCFD8653F2F4C81BB352352DF072360"/>
          </w:pPr>
          <w:r w:rsidRPr="0075754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8D849905A284DAB86BBD3FCD89851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F4AD84-804F-4D03-99AA-0A348A43D602}"/>
      </w:docPartPr>
      <w:docPartBody>
        <w:p w:rsidR="00FB28EF" w:rsidRDefault="006C6471" w:rsidP="006C6471">
          <w:pPr>
            <w:pStyle w:val="A8D849905A284DAB86BBD3FCD898513D"/>
          </w:pPr>
          <w:r w:rsidRPr="0075754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6D3F407C3754F2D942C884AC6301C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6B8CA9-2EC9-430A-AD15-4934239241AD}"/>
      </w:docPartPr>
      <w:docPartBody>
        <w:p w:rsidR="00FB28EF" w:rsidRDefault="006C6471" w:rsidP="006C6471">
          <w:pPr>
            <w:pStyle w:val="16D3F407C3754F2D942C884AC6301C3A"/>
          </w:pPr>
          <w:r w:rsidRPr="0075754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1AFC17384DD443FB79B1274817162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1AE568-19E7-4702-8911-1D2389BCA411}"/>
      </w:docPartPr>
      <w:docPartBody>
        <w:p w:rsidR="00FB28EF" w:rsidRDefault="006C6471" w:rsidP="006C6471">
          <w:pPr>
            <w:pStyle w:val="C1AFC17384DD443FB79B12748171627B"/>
          </w:pPr>
          <w:r w:rsidRPr="00757540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0B2"/>
    <w:rsid w:val="006C6471"/>
    <w:rsid w:val="009E4F35"/>
    <w:rsid w:val="00AF7604"/>
    <w:rsid w:val="00D820B2"/>
    <w:rsid w:val="00FB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C6471"/>
    <w:rPr>
      <w:color w:val="808080"/>
    </w:rPr>
  </w:style>
  <w:style w:type="paragraph" w:customStyle="1" w:styleId="CD96D94C899744CEA385AB8DA60A8A975">
    <w:name w:val="CD96D94C899744CEA385AB8DA60A8A975"/>
    <w:rsid w:val="006C6471"/>
    <w:pPr>
      <w:spacing w:after="200" w:line="276" w:lineRule="auto"/>
    </w:pPr>
    <w:rPr>
      <w:rFonts w:eastAsia="Trebuchet MS" w:cs="Times New Roman"/>
      <w:lang w:eastAsia="en-US"/>
    </w:rPr>
  </w:style>
  <w:style w:type="paragraph" w:customStyle="1" w:styleId="D2E03FB7B38C4B27A694A542540289526">
    <w:name w:val="D2E03FB7B38C4B27A694A542540289526"/>
    <w:rsid w:val="006C6471"/>
    <w:pPr>
      <w:spacing w:after="200" w:line="276" w:lineRule="auto"/>
    </w:pPr>
    <w:rPr>
      <w:rFonts w:eastAsia="Trebuchet MS" w:cs="Times New Roman"/>
      <w:lang w:eastAsia="en-US"/>
    </w:rPr>
  </w:style>
  <w:style w:type="paragraph" w:customStyle="1" w:styleId="B711F5AE4B494A4595C92829ED5199A1">
    <w:name w:val="B711F5AE4B494A4595C92829ED5199A1"/>
    <w:rsid w:val="006C6471"/>
  </w:style>
  <w:style w:type="paragraph" w:customStyle="1" w:styleId="E08BE677A70849DE86DAFE3BDF82FA37">
    <w:name w:val="E08BE677A70849DE86DAFE3BDF82FA37"/>
    <w:rsid w:val="006C6471"/>
  </w:style>
  <w:style w:type="paragraph" w:customStyle="1" w:styleId="78E7546959BE4707A35F5AFC03A7D06F">
    <w:name w:val="78E7546959BE4707A35F5AFC03A7D06F"/>
    <w:rsid w:val="006C6471"/>
  </w:style>
  <w:style w:type="paragraph" w:customStyle="1" w:styleId="E4806FC0F9314EF9820740F4F0B8C55A">
    <w:name w:val="E4806FC0F9314EF9820740F4F0B8C55A"/>
    <w:rsid w:val="006C6471"/>
  </w:style>
  <w:style w:type="paragraph" w:customStyle="1" w:styleId="FB8B65F35E7048418D0B47560A618EDB">
    <w:name w:val="FB8B65F35E7048418D0B47560A618EDB"/>
    <w:rsid w:val="006C6471"/>
  </w:style>
  <w:style w:type="paragraph" w:customStyle="1" w:styleId="372EDEED00954504B6D560114EB63C3C">
    <w:name w:val="372EDEED00954504B6D560114EB63C3C"/>
    <w:rsid w:val="006C6471"/>
  </w:style>
  <w:style w:type="paragraph" w:customStyle="1" w:styleId="9828113579E8411F9860CAF306EBD5F4">
    <w:name w:val="9828113579E8411F9860CAF306EBD5F4"/>
    <w:rsid w:val="006C6471"/>
  </w:style>
  <w:style w:type="paragraph" w:customStyle="1" w:styleId="35E62B114CC84076B9ECC8A0777E4711">
    <w:name w:val="35E62B114CC84076B9ECC8A0777E4711"/>
    <w:rsid w:val="006C6471"/>
  </w:style>
  <w:style w:type="paragraph" w:customStyle="1" w:styleId="6FCFD8653F2F4C81BB352352DF072360">
    <w:name w:val="6FCFD8653F2F4C81BB352352DF072360"/>
    <w:rsid w:val="006C6471"/>
  </w:style>
  <w:style w:type="paragraph" w:customStyle="1" w:styleId="A8D849905A284DAB86BBD3FCD898513D">
    <w:name w:val="A8D849905A284DAB86BBD3FCD898513D"/>
    <w:rsid w:val="006C6471"/>
  </w:style>
  <w:style w:type="paragraph" w:customStyle="1" w:styleId="16D3F407C3754F2D942C884AC6301C3A">
    <w:name w:val="16D3F407C3754F2D942C884AC6301C3A"/>
    <w:rsid w:val="006C6471"/>
  </w:style>
  <w:style w:type="paragraph" w:customStyle="1" w:styleId="C1AFC17384DD443FB79B12748171627B">
    <w:name w:val="C1AFC17384DD443FB79B12748171627B"/>
    <w:rsid w:val="006C64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DCD32-8CFC-43DE-8DA9-4B41269F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brief_algemeen_2sign.dotx</Template>
  <TotalTime>1</TotalTime>
  <Pages>2</Pages>
  <Words>510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3315</CharactersWithSpaces>
  <SharedDoc>false</SharedDoc>
  <HLinks>
    <vt:vector size="6" baseType="variant">
      <vt:variant>
        <vt:i4>2228337</vt:i4>
      </vt:variant>
      <vt:variant>
        <vt:i4>2980</vt:i4>
      </vt:variant>
      <vt:variant>
        <vt:i4>1042</vt:i4>
      </vt:variant>
      <vt:variant>
        <vt:i4>1</vt:i4>
      </vt:variant>
      <vt:variant>
        <vt:lpwstr>Kruish_LOGO_RGB1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</dc:creator>
  <cp:keywords>Ons kenmerk</cp:keywords>
  <cp:lastModifiedBy>Lisa Biasino</cp:lastModifiedBy>
  <cp:revision>4</cp:revision>
  <cp:lastPrinted>2018-11-28T09:44:00Z</cp:lastPrinted>
  <dcterms:created xsi:type="dcterms:W3CDTF">2021-02-23T10:24:00Z</dcterms:created>
  <dcterms:modified xsi:type="dcterms:W3CDTF">2022-05-31T08:38:00Z</dcterms:modified>
</cp:coreProperties>
</file>