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684F" w14:textId="1650499C" w:rsidR="000027D9" w:rsidRPr="00751406" w:rsidRDefault="006D18EA" w:rsidP="002C46D9">
      <w:pPr>
        <w:rPr>
          <w:szCs w:val="24"/>
        </w:rPr>
      </w:pPr>
      <w:r>
        <w:rPr>
          <w:noProof/>
          <w:lang w:eastAsia="zh-CN" w:bidi="mn-Mong-CN"/>
        </w:rPr>
        <w:drawing>
          <wp:anchor distT="0" distB="0" distL="114300" distR="114300" simplePos="0" relativeHeight="251659264" behindDoc="1" locked="0" layoutInCell="1" allowOverlap="1" wp14:anchorId="216DFEED" wp14:editId="059A5959">
            <wp:simplePos x="0" y="0"/>
            <wp:positionH relativeFrom="margin">
              <wp:posOffset>0</wp:posOffset>
            </wp:positionH>
            <wp:positionV relativeFrom="paragraph">
              <wp:posOffset>-165735</wp:posOffset>
            </wp:positionV>
            <wp:extent cx="1764000" cy="1137600"/>
            <wp:effectExtent l="0" t="0" r="825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uisem-algemeen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06">
        <w:rPr>
          <w:sz w:val="18"/>
          <w:szCs w:val="20"/>
        </w:rPr>
        <w:tab/>
      </w:r>
      <w:r w:rsidR="00751406">
        <w:rPr>
          <w:sz w:val="18"/>
          <w:szCs w:val="20"/>
        </w:rPr>
        <w:tab/>
      </w:r>
      <w:r w:rsidR="00751406">
        <w:rPr>
          <w:sz w:val="18"/>
          <w:szCs w:val="20"/>
        </w:rPr>
        <w:tab/>
      </w:r>
      <w:r w:rsidR="00751406">
        <w:rPr>
          <w:sz w:val="18"/>
          <w:szCs w:val="20"/>
        </w:rPr>
        <w:tab/>
      </w:r>
      <w:r w:rsidR="00751406">
        <w:rPr>
          <w:sz w:val="18"/>
          <w:szCs w:val="20"/>
        </w:rPr>
        <w:tab/>
      </w:r>
      <w:r w:rsidR="00751406">
        <w:rPr>
          <w:sz w:val="18"/>
          <w:szCs w:val="20"/>
        </w:rPr>
        <w:tab/>
      </w:r>
      <w:r w:rsidR="00751406" w:rsidRPr="00751406">
        <w:rPr>
          <w:szCs w:val="24"/>
        </w:rPr>
        <w:t>Bezorg deze aanvraag aan de afdeling Infra</w:t>
      </w:r>
      <w:r w:rsidR="00751406">
        <w:rPr>
          <w:szCs w:val="24"/>
        </w:rPr>
        <w:t xml:space="preserve"> via</w:t>
      </w:r>
      <w:r w:rsidR="00751406" w:rsidRPr="00751406">
        <w:rPr>
          <w:szCs w:val="24"/>
        </w:rPr>
        <w:t>:</w:t>
      </w:r>
    </w:p>
    <w:p w14:paraId="7EFE0056" w14:textId="148FB2EB" w:rsidR="00751406" w:rsidRPr="00751406" w:rsidRDefault="00751406" w:rsidP="00751406">
      <w:pPr>
        <w:pStyle w:val="Lijstalinea"/>
        <w:numPr>
          <w:ilvl w:val="0"/>
          <w:numId w:val="37"/>
        </w:numPr>
        <w:rPr>
          <w:szCs w:val="24"/>
          <w:lang w:val="en-US"/>
        </w:rPr>
      </w:pPr>
      <w:r w:rsidRPr="00751406">
        <w:rPr>
          <w:szCs w:val="24"/>
          <w:lang w:val="en-US"/>
        </w:rPr>
        <w:t>infra@kruisem.be of</w:t>
      </w:r>
    </w:p>
    <w:p w14:paraId="22CE1B23" w14:textId="0AB6DC03" w:rsidR="00751406" w:rsidRPr="00751406" w:rsidRDefault="00751406" w:rsidP="00751406">
      <w:pPr>
        <w:pStyle w:val="Lijstalinea"/>
        <w:numPr>
          <w:ilvl w:val="0"/>
          <w:numId w:val="37"/>
        </w:numPr>
        <w:rPr>
          <w:szCs w:val="24"/>
        </w:rPr>
      </w:pPr>
      <w:r w:rsidRPr="00751406">
        <w:rPr>
          <w:szCs w:val="24"/>
        </w:rPr>
        <w:t>per post naar Gemeente Kruisem, t.a.v. Afdeling Infra, Markt 1, 9770 Kruisem</w:t>
      </w:r>
    </w:p>
    <w:p w14:paraId="25075EA7" w14:textId="26C6EE3B" w:rsidR="00751406" w:rsidRPr="00D87516" w:rsidRDefault="00751406" w:rsidP="00751406">
      <w:pPr>
        <w:pStyle w:val="2Titeldocument"/>
        <w:ind w:left="4608"/>
      </w:pPr>
    </w:p>
    <w:p w14:paraId="1F3B4559" w14:textId="38AE24CD" w:rsidR="00772863" w:rsidRPr="00751406" w:rsidRDefault="00A356C0" w:rsidP="00A356C0">
      <w:pPr>
        <w:pStyle w:val="2Titeldocument"/>
        <w:rPr>
          <w:sz w:val="22"/>
          <w:szCs w:val="18"/>
        </w:rPr>
      </w:pPr>
      <w:r w:rsidRPr="00D87516">
        <w:br/>
      </w:r>
      <w:r>
        <w:t xml:space="preserve">AANVRAAG </w:t>
      </w:r>
      <w:r w:rsidR="00772863" w:rsidRPr="005268FA">
        <w:t xml:space="preserve">TOT </w:t>
      </w:r>
      <w:r>
        <w:t xml:space="preserve">HET </w:t>
      </w:r>
      <w:r w:rsidR="00772863" w:rsidRPr="005268FA">
        <w:t xml:space="preserve">PLAATSEN </w:t>
      </w:r>
      <w:r>
        <w:t xml:space="preserve">VAN EEN </w:t>
      </w:r>
      <w:r w:rsidR="00772863" w:rsidRPr="005268FA">
        <w:t>VELDKANON</w:t>
      </w:r>
      <w:r w:rsidR="00751406">
        <w:br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055"/>
      </w:tblGrid>
      <w:tr w:rsidR="00772863" w:rsidRPr="005268FA" w14:paraId="49DA154B" w14:textId="77777777" w:rsidTr="00D87516">
        <w:tc>
          <w:tcPr>
            <w:tcW w:w="2835" w:type="dxa"/>
          </w:tcPr>
          <w:p w14:paraId="18848E6B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Voornaam, naam</w:t>
            </w:r>
          </w:p>
        </w:tc>
        <w:tc>
          <w:tcPr>
            <w:tcW w:w="6055" w:type="dxa"/>
          </w:tcPr>
          <w:p w14:paraId="305862FB" w14:textId="7ACA40A0" w:rsidR="00772863" w:rsidRPr="005268FA" w:rsidRDefault="002A6074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30AC1C47" w14:textId="77777777" w:rsidTr="00D87516">
        <w:tc>
          <w:tcPr>
            <w:tcW w:w="2835" w:type="dxa"/>
          </w:tcPr>
          <w:p w14:paraId="4E6FBD7B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Straat, nr.</w:t>
            </w:r>
          </w:p>
        </w:tc>
        <w:tc>
          <w:tcPr>
            <w:tcW w:w="6055" w:type="dxa"/>
          </w:tcPr>
          <w:p w14:paraId="2FC4EC5B" w14:textId="6FB8EE5D" w:rsidR="00772863" w:rsidRPr="005268FA" w:rsidRDefault="002A6074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17B05AA3" w14:textId="77777777" w:rsidTr="00D87516">
        <w:tc>
          <w:tcPr>
            <w:tcW w:w="2835" w:type="dxa"/>
          </w:tcPr>
          <w:p w14:paraId="55C592A1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Postcode, gemeente</w:t>
            </w:r>
          </w:p>
        </w:tc>
        <w:tc>
          <w:tcPr>
            <w:tcW w:w="6055" w:type="dxa"/>
          </w:tcPr>
          <w:p w14:paraId="1797053B" w14:textId="41453BF0" w:rsidR="00772863" w:rsidRPr="005268FA" w:rsidRDefault="002A6074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0966BBB5" w14:textId="77777777" w:rsidTr="00D87516">
        <w:tc>
          <w:tcPr>
            <w:tcW w:w="2835" w:type="dxa"/>
          </w:tcPr>
          <w:p w14:paraId="6391ED83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Tel, gsm</w:t>
            </w:r>
          </w:p>
        </w:tc>
        <w:tc>
          <w:tcPr>
            <w:tcW w:w="6055" w:type="dxa"/>
          </w:tcPr>
          <w:p w14:paraId="7051B3AC" w14:textId="19335B51" w:rsidR="00772863" w:rsidRPr="005268FA" w:rsidRDefault="002A6074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74ABF943" w14:textId="77777777" w:rsidTr="00D87516">
        <w:tc>
          <w:tcPr>
            <w:tcW w:w="2835" w:type="dxa"/>
          </w:tcPr>
          <w:p w14:paraId="453BC9B9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e-mail</w:t>
            </w:r>
          </w:p>
        </w:tc>
        <w:tc>
          <w:tcPr>
            <w:tcW w:w="6055" w:type="dxa"/>
          </w:tcPr>
          <w:p w14:paraId="21B6962D" w14:textId="34B6162D" w:rsidR="00772863" w:rsidRPr="005268FA" w:rsidRDefault="00D87516" w:rsidP="002A6074">
            <w:pPr>
              <w:spacing w:after="0"/>
              <w:rPr>
                <w:rFonts w:cstheme="minorHAnsi"/>
              </w:rPr>
            </w:pPr>
            <w:hyperlink r:id="rId9" w:history="1"/>
            <w:r w:rsidR="002A6074">
              <w:rPr>
                <w:rStyle w:val="Hyperlink"/>
                <w:rFonts w:cstheme="minorHAnsi"/>
              </w:rPr>
              <w:t xml:space="preserve"> </w:t>
            </w:r>
          </w:p>
        </w:tc>
      </w:tr>
    </w:tbl>
    <w:p w14:paraId="04E9DF44" w14:textId="77777777" w:rsidR="005268FA" w:rsidRDefault="005268FA" w:rsidP="005268FA">
      <w:pPr>
        <w:spacing w:after="0"/>
        <w:rPr>
          <w:rFonts w:cstheme="minorHAnsi"/>
        </w:rPr>
      </w:pPr>
    </w:p>
    <w:p w14:paraId="1F5E3C46" w14:textId="57EA497E" w:rsidR="00772863" w:rsidRPr="005268FA" w:rsidRDefault="00772863" w:rsidP="00A356C0">
      <w:pPr>
        <w:spacing w:after="0"/>
        <w:rPr>
          <w:rFonts w:cstheme="minorHAnsi"/>
        </w:rPr>
      </w:pPr>
      <w:r w:rsidRPr="005268FA">
        <w:rPr>
          <w:rFonts w:cstheme="minorHAnsi"/>
        </w:rPr>
        <w:t>om één (1) veldkanon te plaatsen</w:t>
      </w:r>
      <w:r w:rsidR="00A356C0">
        <w:rPr>
          <w:rFonts w:cstheme="minorHAnsi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055"/>
      </w:tblGrid>
      <w:tr w:rsidR="00772863" w:rsidRPr="005268FA" w14:paraId="144E7751" w14:textId="77777777" w:rsidTr="00D87516">
        <w:tc>
          <w:tcPr>
            <w:tcW w:w="2835" w:type="dxa"/>
          </w:tcPr>
          <w:p w14:paraId="7D3AFF73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Ligging, straatnamen</w:t>
            </w:r>
          </w:p>
        </w:tc>
        <w:tc>
          <w:tcPr>
            <w:tcW w:w="6055" w:type="dxa"/>
          </w:tcPr>
          <w:p w14:paraId="5B66DD8E" w14:textId="15BAF851" w:rsidR="00772863" w:rsidRPr="005268FA" w:rsidRDefault="002A6074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09F75A9C" w14:textId="77777777" w:rsidTr="00D87516">
        <w:tc>
          <w:tcPr>
            <w:tcW w:w="2835" w:type="dxa"/>
          </w:tcPr>
          <w:p w14:paraId="21441307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Kadastraal perceel</w:t>
            </w:r>
          </w:p>
        </w:tc>
        <w:tc>
          <w:tcPr>
            <w:tcW w:w="6055" w:type="dxa"/>
          </w:tcPr>
          <w:p w14:paraId="4B9ABAA6" w14:textId="47CBF853" w:rsidR="00772863" w:rsidRPr="005268FA" w:rsidRDefault="002A6074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3686179C" w14:textId="77777777" w:rsidTr="00D87516">
        <w:tc>
          <w:tcPr>
            <w:tcW w:w="2835" w:type="dxa"/>
          </w:tcPr>
          <w:p w14:paraId="715BC027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Periode</w:t>
            </w:r>
          </w:p>
        </w:tc>
        <w:tc>
          <w:tcPr>
            <w:tcW w:w="6055" w:type="dxa"/>
          </w:tcPr>
          <w:p w14:paraId="67E77BD2" w14:textId="33B50515" w:rsidR="00772863" w:rsidRPr="005268FA" w:rsidRDefault="002A6074" w:rsidP="007E15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6F4E0612" w14:textId="77777777" w:rsidTr="00D87516">
        <w:tc>
          <w:tcPr>
            <w:tcW w:w="2835" w:type="dxa"/>
          </w:tcPr>
          <w:p w14:paraId="05F36F2B" w14:textId="77777777" w:rsidR="00D87516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Herkenningsnummer</w:t>
            </w:r>
          </w:p>
          <w:p w14:paraId="514479DD" w14:textId="00613432" w:rsidR="00772863" w:rsidRPr="005268FA" w:rsidRDefault="00D87516" w:rsidP="005268FA">
            <w:pPr>
              <w:spacing w:after="0"/>
              <w:rPr>
                <w:rFonts w:cstheme="minorHAnsi"/>
              </w:rPr>
            </w:pPr>
            <w:r w:rsidRPr="00D87516">
              <w:rPr>
                <w:rFonts w:cstheme="minorHAnsi"/>
                <w:sz w:val="24"/>
                <w:szCs w:val="24"/>
              </w:rPr>
              <w:t xml:space="preserve"> </w:t>
            </w:r>
            <w:r w:rsidRPr="00D87516">
              <w:rPr>
                <w:rFonts w:cstheme="minorHAnsi"/>
                <w:i/>
                <w:iCs/>
                <w:sz w:val="20"/>
                <w:szCs w:val="20"/>
              </w:rPr>
              <w:t>(wordt ingevuld door de dienst)</w:t>
            </w:r>
          </w:p>
        </w:tc>
        <w:tc>
          <w:tcPr>
            <w:tcW w:w="6055" w:type="dxa"/>
          </w:tcPr>
          <w:p w14:paraId="4B03E3FC" w14:textId="72985BD3" w:rsidR="00772863" w:rsidRPr="005268FA" w:rsidRDefault="00D87516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72863" w:rsidRPr="005268FA" w14:paraId="7E4D02AC" w14:textId="77777777" w:rsidTr="00D87516">
        <w:tc>
          <w:tcPr>
            <w:tcW w:w="2835" w:type="dxa"/>
          </w:tcPr>
          <w:p w14:paraId="1F4BE457" w14:textId="77777777" w:rsidR="00772863" w:rsidRPr="005268FA" w:rsidRDefault="00772863" w:rsidP="005268FA">
            <w:pPr>
              <w:spacing w:after="0"/>
              <w:rPr>
                <w:rFonts w:cstheme="minorHAnsi"/>
              </w:rPr>
            </w:pPr>
            <w:r w:rsidRPr="005268FA">
              <w:rPr>
                <w:rFonts w:cstheme="minorHAnsi"/>
              </w:rPr>
              <w:t>Teelt</w:t>
            </w:r>
          </w:p>
        </w:tc>
        <w:tc>
          <w:tcPr>
            <w:tcW w:w="6055" w:type="dxa"/>
          </w:tcPr>
          <w:p w14:paraId="3D83A490" w14:textId="79A81AD8" w:rsidR="00772863" w:rsidRPr="005268FA" w:rsidRDefault="002A6074" w:rsidP="005268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6B6C82EF" w14:textId="77777777" w:rsidR="00772863" w:rsidRPr="005268FA" w:rsidRDefault="00772863" w:rsidP="005268FA">
      <w:pPr>
        <w:spacing w:after="0"/>
        <w:ind w:left="567"/>
        <w:rPr>
          <w:rFonts w:cstheme="minorHAnsi"/>
        </w:rPr>
      </w:pPr>
      <w:r w:rsidRPr="005268FA">
        <w:rPr>
          <w:rFonts w:cstheme="minorHAnsi"/>
        </w:rPr>
        <w:t xml:space="preserve">  </w:t>
      </w:r>
    </w:p>
    <w:p w14:paraId="06E41CE5" w14:textId="77777777" w:rsidR="00B2104C" w:rsidRDefault="00B2104C" w:rsidP="00A356C0">
      <w:pPr>
        <w:pStyle w:val="Bloktekst"/>
        <w:ind w:left="0"/>
        <w:rPr>
          <w:rFonts w:asciiTheme="minorHAnsi" w:hAnsiTheme="minorHAnsi" w:cstheme="minorHAnsi"/>
          <w:sz w:val="22"/>
          <w:szCs w:val="22"/>
          <w:u w:val="none"/>
        </w:rPr>
      </w:pPr>
    </w:p>
    <w:p w14:paraId="20542393" w14:textId="77777777" w:rsidR="00A356C0" w:rsidRDefault="00772863" w:rsidP="00A356C0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268FA">
        <w:rPr>
          <w:rFonts w:asciiTheme="minorHAnsi" w:hAnsiTheme="minorHAnsi" w:cstheme="minorHAnsi"/>
          <w:sz w:val="22"/>
          <w:szCs w:val="22"/>
          <w:u w:val="none"/>
        </w:rPr>
        <w:t>Betrokkene zal zich  strikt houden aan de reglementering van het algemeen politiereglement goedgekeurd in 3 december 2009, zie ommezijde</w:t>
      </w:r>
      <w:r w:rsidRPr="005268F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</w:t>
      </w:r>
    </w:p>
    <w:p w14:paraId="3B5FD5A3" w14:textId="77777777" w:rsidR="00A356C0" w:rsidRDefault="00A356C0" w:rsidP="00A356C0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2CD956B5" w14:textId="52904C30" w:rsidR="00772863" w:rsidRDefault="00A356C0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Let op: </w:t>
      </w:r>
      <w:r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 </w:t>
      </w:r>
      <w:r w:rsidR="005138EF"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tussentijd tussen 2 schoten </w:t>
      </w:r>
      <w:r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moet </w:t>
      </w:r>
      <w:r w:rsidR="005138EF"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>mi</w:t>
      </w:r>
      <w:r w:rsidR="005268FA"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>nstens 10 minuten bedragen</w:t>
      </w:r>
      <w:r w:rsidR="005138EF"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>, los van het aantal kanonnen</w:t>
      </w:r>
      <w:r w:rsidR="005268FA"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</w:t>
      </w:r>
      <w:r w:rsidR="00772863" w:rsidRPr="00A356C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14:paraId="04C7B43E" w14:textId="7C5A6A17" w:rsidR="00C731EF" w:rsidRDefault="00C731EF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33A4DDB5" w14:textId="56DA2B37" w:rsidR="00C731EF" w:rsidRDefault="00C731EF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0AB8BB3E" w14:textId="73E542CD" w:rsidR="00C731EF" w:rsidRDefault="00C731EF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Datum: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ab/>
        <w:t>Handtekening aanvrager:</w:t>
      </w:r>
    </w:p>
    <w:p w14:paraId="3D40A14B" w14:textId="77777777" w:rsidR="00C731EF" w:rsidRDefault="00C731EF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0ABD894F" w14:textId="4013461C" w:rsidR="00C731EF" w:rsidRDefault="00C731EF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3E757AE9" w14:textId="77777777" w:rsidR="00C731EF" w:rsidRDefault="00C731EF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3BBC117" w14:textId="77777777" w:rsidR="00A356C0" w:rsidRPr="00A356C0" w:rsidRDefault="00A356C0" w:rsidP="00C731EF">
      <w:pPr>
        <w:pStyle w:val="Bloktekst"/>
        <w:ind w:left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2B7836D7" w14:textId="21150FFE" w:rsidR="005268FA" w:rsidRPr="00C731EF" w:rsidRDefault="00C731EF" w:rsidP="00C731EF">
      <w:pPr>
        <w:pStyle w:val="Bloktekst"/>
        <w:ind w:left="0"/>
        <w:rPr>
          <w:rFonts w:asciiTheme="minorHAnsi" w:hAnsiTheme="minorHAnsi" w:cstheme="minorHAnsi"/>
          <w:b w:val="0"/>
          <w:i/>
          <w:iCs/>
          <w:sz w:val="22"/>
          <w:szCs w:val="22"/>
          <w:u w:val="none"/>
        </w:rPr>
      </w:pPr>
      <w:r w:rsidRPr="00C731EF">
        <w:rPr>
          <w:rFonts w:asciiTheme="minorHAnsi" w:hAnsiTheme="minorHAnsi" w:cstheme="minorHAnsi"/>
          <w:b w:val="0"/>
          <w:i/>
          <w:iCs/>
          <w:sz w:val="22"/>
          <w:szCs w:val="22"/>
          <w:u w:val="none"/>
        </w:rPr>
        <w:t xml:space="preserve">Na goedkeuring van uw aanvraag, sturen wij u de toelating van de burgemeester. </w:t>
      </w:r>
    </w:p>
    <w:p w14:paraId="71D078F1" w14:textId="77777777" w:rsidR="00C731EF" w:rsidRDefault="00C731EF" w:rsidP="00A356C0">
      <w:pPr>
        <w:pStyle w:val="2Titeldocument"/>
      </w:pPr>
    </w:p>
    <w:p w14:paraId="0FB8AB5A" w14:textId="77777777" w:rsidR="00C731EF" w:rsidRDefault="00C731EF" w:rsidP="00A356C0">
      <w:pPr>
        <w:pStyle w:val="2Titeldocument"/>
      </w:pPr>
    </w:p>
    <w:p w14:paraId="78353768" w14:textId="77777777" w:rsidR="00B2104C" w:rsidRDefault="00B2104C" w:rsidP="00A356C0">
      <w:pPr>
        <w:pStyle w:val="2Titeldocument"/>
      </w:pPr>
    </w:p>
    <w:p w14:paraId="2C9B9628" w14:textId="77777777" w:rsidR="00B2104C" w:rsidRDefault="00B2104C" w:rsidP="00A356C0">
      <w:pPr>
        <w:pStyle w:val="2Titeldocument"/>
      </w:pPr>
    </w:p>
    <w:p w14:paraId="67DC3C4B" w14:textId="77777777" w:rsidR="00B2104C" w:rsidRDefault="00B2104C" w:rsidP="00A356C0">
      <w:pPr>
        <w:pStyle w:val="2Titeldocument"/>
      </w:pPr>
    </w:p>
    <w:p w14:paraId="0701F931" w14:textId="77777777" w:rsidR="00B2104C" w:rsidRDefault="00B2104C" w:rsidP="00A356C0">
      <w:pPr>
        <w:pStyle w:val="2Titeldocument"/>
      </w:pPr>
    </w:p>
    <w:p w14:paraId="16A9CD9F" w14:textId="3A9253E4" w:rsidR="00A356C0" w:rsidRPr="00A356C0" w:rsidRDefault="00A356C0" w:rsidP="00A356C0">
      <w:pPr>
        <w:pStyle w:val="2Titeldocument"/>
        <w:rPr>
          <w:sz w:val="6"/>
          <w:szCs w:val="2"/>
        </w:rPr>
      </w:pPr>
      <w:r>
        <w:lastRenderedPageBreak/>
        <w:t xml:space="preserve">TOELATING </w:t>
      </w:r>
      <w:r w:rsidRPr="005268FA">
        <w:t xml:space="preserve">TOT </w:t>
      </w:r>
      <w:r>
        <w:t xml:space="preserve">HET </w:t>
      </w:r>
      <w:r w:rsidRPr="005268FA">
        <w:t xml:space="preserve">PLAATSEN </w:t>
      </w:r>
      <w:r>
        <w:t xml:space="preserve">VAN EEN </w:t>
      </w:r>
      <w:r w:rsidRPr="005268FA">
        <w:t>VELDKANON</w:t>
      </w:r>
      <w:r>
        <w:br/>
      </w:r>
    </w:p>
    <w:p w14:paraId="2ED867D5" w14:textId="529D1372" w:rsidR="00C731EF" w:rsidRDefault="00C731EF" w:rsidP="00D87516">
      <w:pPr>
        <w:keepNext/>
        <w:spacing w:line="240" w:lineRule="auto"/>
        <w:outlineLvl w:val="0"/>
      </w:pPr>
      <w:r>
        <w:t xml:space="preserve">Ik ondergetekende, Joop Verzele, burgemeester van de gemeente Kruisem, verleen in uitvoering van artikel 64 van het algemeen politiereglement van de gemeenten van de Politiezone Vlaamse Ardennen, hierbij de toestemming aan </w:t>
      </w:r>
      <w:r>
        <w:rPr>
          <w:b/>
        </w:rPr>
        <w:t>………………………………………………………………………………………….</w:t>
      </w:r>
      <w:r>
        <w:t xml:space="preserve"> </w:t>
      </w:r>
      <w:r w:rsidR="00D01BD5">
        <w:t xml:space="preserve">om </w:t>
      </w:r>
      <w:r>
        <w:t xml:space="preserve">een veldkanon te plaatsen op </w:t>
      </w:r>
      <w:r w:rsidR="00D87516">
        <w:t>het</w:t>
      </w:r>
      <w:bookmarkStart w:id="0" w:name="_GoBack"/>
      <w:bookmarkEnd w:id="0"/>
      <w:r>
        <w:t xml:space="preserve"> aangevraagde perc</w:t>
      </w:r>
      <w:r w:rsidR="00D87516">
        <w:t>e</w:t>
      </w:r>
      <w:r>
        <w:t>e</w:t>
      </w:r>
      <w:r w:rsidR="00D01BD5">
        <w:t xml:space="preserve">l. </w:t>
      </w:r>
    </w:p>
    <w:p w14:paraId="70247A0B" w14:textId="23DCD9BB" w:rsidR="004D5A04" w:rsidRDefault="004D5A04" w:rsidP="00D87516">
      <w:pPr>
        <w:pStyle w:val="1Basisteksten"/>
        <w:spacing w:line="240" w:lineRule="auto"/>
      </w:pPr>
      <w:r>
        <w:t>V</w:t>
      </w:r>
      <w:r w:rsidR="005268FA">
        <w:t>oor eensluidend afschrift</w:t>
      </w:r>
      <w:r w:rsidR="00A356C0">
        <w:t>,</w:t>
      </w:r>
    </w:p>
    <w:p w14:paraId="664854A4" w14:textId="5DA484B3" w:rsidR="005268FA" w:rsidRDefault="005268FA" w:rsidP="00547A1F">
      <w:pPr>
        <w:pStyle w:val="1Basisteksten"/>
      </w:pPr>
    </w:p>
    <w:p w14:paraId="0B83BEFE" w14:textId="77777777" w:rsidR="00D01BD5" w:rsidRDefault="00D01BD5" w:rsidP="00547A1F">
      <w:pPr>
        <w:pStyle w:val="1Basisteksten"/>
      </w:pPr>
    </w:p>
    <w:tbl>
      <w:tblPr>
        <w:tblW w:w="9072" w:type="dxa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5268FA" w:rsidRPr="007D770B" w14:paraId="72434510" w14:textId="77777777" w:rsidTr="00582450">
        <w:trPr>
          <w:trHeight w:val="555"/>
        </w:trPr>
        <w:tc>
          <w:tcPr>
            <w:tcW w:w="5245" w:type="dxa"/>
          </w:tcPr>
          <w:p w14:paraId="5F1CB656" w14:textId="7A7BF0EC" w:rsidR="000E0A5D" w:rsidRPr="00EF5655" w:rsidRDefault="005268FA" w:rsidP="00A356C0">
            <w:pPr>
              <w:pStyle w:val="1Basisteksten"/>
            </w:pPr>
            <w:r>
              <w:t>Joop Verzele</w:t>
            </w:r>
            <w:r w:rsidRPr="007D770B">
              <w:br/>
            </w:r>
            <w:r>
              <w:rPr>
                <w:i/>
              </w:rPr>
              <w:t>Burgemeester</w:t>
            </w:r>
          </w:p>
        </w:tc>
        <w:tc>
          <w:tcPr>
            <w:tcW w:w="3827" w:type="dxa"/>
          </w:tcPr>
          <w:p w14:paraId="6B8BEE56" w14:textId="09101AAF" w:rsidR="005268FA" w:rsidRPr="007D770B" w:rsidRDefault="00A356C0" w:rsidP="00582450">
            <w:pPr>
              <w:pStyle w:val="1Basisteksten"/>
              <w:rPr>
                <w:i/>
              </w:rPr>
            </w:pPr>
            <w:r>
              <w:t xml:space="preserve">Datum: </w:t>
            </w:r>
            <w:r w:rsidR="005268FA" w:rsidRPr="007D770B">
              <w:br/>
            </w:r>
          </w:p>
        </w:tc>
      </w:tr>
    </w:tbl>
    <w:p w14:paraId="1394C177" w14:textId="77777777" w:rsidR="00D01BD5" w:rsidRDefault="00D01BD5" w:rsidP="00D01BD5">
      <w:pPr>
        <w:pStyle w:val="3Hoofdtitel"/>
        <w:numPr>
          <w:ilvl w:val="0"/>
          <w:numId w:val="0"/>
        </w:numPr>
        <w:pBdr>
          <w:top w:val="single" w:sz="4" w:space="1" w:color="auto"/>
        </w:pBdr>
        <w:ind w:left="357" w:hanging="357"/>
      </w:pPr>
    </w:p>
    <w:p w14:paraId="6766C358" w14:textId="54CE90C5" w:rsidR="005268FA" w:rsidRPr="00A356C0" w:rsidRDefault="005268FA" w:rsidP="00D01BD5">
      <w:pPr>
        <w:pStyle w:val="3Hoofdtitel"/>
        <w:numPr>
          <w:ilvl w:val="0"/>
          <w:numId w:val="0"/>
        </w:numPr>
        <w:pBdr>
          <w:top w:val="single" w:sz="4" w:space="1" w:color="auto"/>
        </w:pBdr>
        <w:ind w:left="357" w:hanging="357"/>
      </w:pPr>
      <w:r w:rsidRPr="00A356C0">
        <w:t>ALGEMEEN POLITIEREGLEMENT POLITIEZONE VLAAMSE ARDENNEN</w:t>
      </w:r>
    </w:p>
    <w:p w14:paraId="6EF0D8CC" w14:textId="59BE2B4D" w:rsidR="005268FA" w:rsidRPr="00A356C0" w:rsidRDefault="005268FA" w:rsidP="00A356C0">
      <w:pPr>
        <w:autoSpaceDE w:val="0"/>
        <w:autoSpaceDN w:val="0"/>
        <w:adjustRightInd w:val="0"/>
        <w:ind w:left="1134" w:hanging="1134"/>
        <w:rPr>
          <w:rFonts w:cstheme="minorHAnsi"/>
          <w:b/>
          <w:bCs/>
        </w:rPr>
      </w:pPr>
      <w:r w:rsidRPr="00A356C0">
        <w:rPr>
          <w:rFonts w:cstheme="minorHAnsi"/>
          <w:b/>
          <w:bCs/>
        </w:rPr>
        <w:t>OPENBARE RUST, VELD- EN KRUITKANONNEN</w:t>
      </w:r>
    </w:p>
    <w:p w14:paraId="28B9F2B6" w14:textId="77777777" w:rsidR="005268FA" w:rsidRPr="00A356C0" w:rsidRDefault="005268FA" w:rsidP="00D01BD5">
      <w:pPr>
        <w:autoSpaceDE w:val="0"/>
        <w:autoSpaceDN w:val="0"/>
        <w:adjustRightInd w:val="0"/>
        <w:spacing w:after="0" w:line="240" w:lineRule="auto"/>
        <w:ind w:left="1134" w:hanging="1134"/>
        <w:rPr>
          <w:rFonts w:cstheme="minorHAnsi"/>
          <w:b/>
        </w:rPr>
      </w:pPr>
      <w:r w:rsidRPr="00A356C0">
        <w:rPr>
          <w:rFonts w:cstheme="minorHAnsi"/>
          <w:b/>
        </w:rPr>
        <w:t>Artikel 64</w:t>
      </w:r>
    </w:p>
    <w:p w14:paraId="3A8F6A21" w14:textId="77777777" w:rsidR="005268FA" w:rsidRPr="00A356C0" w:rsidRDefault="005268FA" w:rsidP="00D01B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Het is verboden kruitontbrandingen en veldkanonnen te gebruiken om vogels af te schrikken gedurende:</w:t>
      </w:r>
      <w:r w:rsidRPr="00A356C0">
        <w:rPr>
          <w:rFonts w:cstheme="minorHAnsi"/>
        </w:rPr>
        <w:br/>
        <w:t>- de periode van 21 maart tot en met 20 september tussen 20:30 uur en 06:00 uur.</w:t>
      </w:r>
    </w:p>
    <w:p w14:paraId="2AE73F4B" w14:textId="77777777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- de periode van 21 september tot en met 20 maart tussen 19:00 uur en 07:00 uur.</w:t>
      </w:r>
    </w:p>
    <w:p w14:paraId="0473F43F" w14:textId="77777777" w:rsidR="005268FA" w:rsidRPr="00A356C0" w:rsidRDefault="005268FA" w:rsidP="00D01B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DB9C0" w14:textId="77777777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Het is eveneens verboden kruit- of andere kanonnen, voor het afvuren van vreugdesalvo’s, te gebruiken tussen 22:00 uur en 08:00 uur.</w:t>
      </w:r>
    </w:p>
    <w:p w14:paraId="5F7BE2AD" w14:textId="77777777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B3DE4A" w14:textId="5D9601EC" w:rsidR="005268FA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Het gebruik van kruit- of andere kanonnen is, met inachtname van bovenstaande verbodsbepalingen, slechts toegelaten mits uitdrukkelijke en voorafgaande toestemming van het gemeentebestuur.</w:t>
      </w:r>
    </w:p>
    <w:p w14:paraId="456395BF" w14:textId="77777777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74AA90" w14:textId="77777777" w:rsidR="005268FA" w:rsidRPr="00A356C0" w:rsidRDefault="005268FA" w:rsidP="00D01BD5">
      <w:pPr>
        <w:pStyle w:val="Kop6"/>
        <w:tabs>
          <w:tab w:val="left" w:pos="1701"/>
        </w:tabs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color w:val="auto"/>
          <w:szCs w:val="20"/>
        </w:rPr>
      </w:pPr>
      <w:r w:rsidRPr="00A356C0">
        <w:rPr>
          <w:rFonts w:asciiTheme="minorHAnsi" w:hAnsiTheme="minorHAnsi" w:cstheme="minorHAnsi"/>
          <w:b/>
          <w:bCs/>
          <w:color w:val="auto"/>
          <w:szCs w:val="20"/>
        </w:rPr>
        <w:t>Artikel 65</w:t>
      </w:r>
    </w:p>
    <w:p w14:paraId="4EC0188C" w14:textId="77777777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Voor het gebruik van kruit- of andere kanonnen die dienen om vogels af te schrikken moeten volgende bepalingen worden geëerbiedigd :</w:t>
      </w:r>
    </w:p>
    <w:p w14:paraId="3A7AA294" w14:textId="77777777" w:rsidR="005268FA" w:rsidRPr="00A356C0" w:rsidRDefault="005268FA" w:rsidP="00D01BD5">
      <w:pPr>
        <w:numPr>
          <w:ilvl w:val="0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de loop van de kanonnen mag in geen geval worden gericht naar de meest nabije woning of woningen;</w:t>
      </w:r>
    </w:p>
    <w:p w14:paraId="0DBBDAF0" w14:textId="77777777" w:rsidR="005268FA" w:rsidRPr="00A356C0" w:rsidRDefault="005268FA" w:rsidP="00D01BD5">
      <w:pPr>
        <w:numPr>
          <w:ilvl w:val="0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 xml:space="preserve">de kanonnen moeten worden geplaatst op minstens </w:t>
      </w:r>
      <w:smartTag w:uri="urn:schemas-microsoft-com:office:smarttags" w:element="metricconverter">
        <w:smartTagPr>
          <w:attr w:name="ProductID" w:val="150 meter"/>
        </w:smartTagPr>
        <w:r w:rsidRPr="00A356C0">
          <w:rPr>
            <w:rFonts w:cstheme="minorHAnsi"/>
          </w:rPr>
          <w:t>150 meter</w:t>
        </w:r>
      </w:smartTag>
      <w:r w:rsidRPr="00A356C0">
        <w:rPr>
          <w:rFonts w:cstheme="minorHAnsi"/>
        </w:rPr>
        <w:t xml:space="preserve"> van een bewoond huis;  waar mogelijk dient een grotere afstand te worden in acht genomen;</w:t>
      </w:r>
    </w:p>
    <w:p w14:paraId="7ACAF47D" w14:textId="77777777" w:rsidR="005268FA" w:rsidRPr="00A356C0" w:rsidRDefault="005268FA" w:rsidP="00D01BD5">
      <w:pPr>
        <w:numPr>
          <w:ilvl w:val="0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de nodige maatregelen en voorzorgen moeten worden genomen om te voorkomen dat de uitoefening van andere normale beroepsactiviteiten wordt onmogelijk gemaakt;</w:t>
      </w:r>
    </w:p>
    <w:p w14:paraId="57124E4E" w14:textId="77777777" w:rsidR="005268FA" w:rsidRPr="00A356C0" w:rsidRDefault="005268FA" w:rsidP="00D01BD5">
      <w:pPr>
        <w:numPr>
          <w:ilvl w:val="0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de tijd tussen twee salvo’s (dus tussen 2 schoten) moet minstens 10 minuten bedragen.</w:t>
      </w:r>
    </w:p>
    <w:p w14:paraId="7452D994" w14:textId="77777777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71FB67" w14:textId="77777777" w:rsidR="005268FA" w:rsidRPr="00A356C0" w:rsidRDefault="005268FA" w:rsidP="00D01BD5">
      <w:pPr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Het gemeentebestuur kan bijkomende voorwaarden opleggen als blijkt dat de aanvragen de draagkracht van de omgeving overschrijden, zelfs wanneer een vergunning is verleend.</w:t>
      </w:r>
    </w:p>
    <w:p w14:paraId="14C662FB" w14:textId="77777777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CFF13E" w14:textId="5D05738E" w:rsidR="005268FA" w:rsidRPr="00A356C0" w:rsidRDefault="005268FA" w:rsidP="00D01B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6C0">
        <w:rPr>
          <w:rFonts w:cstheme="minorHAnsi"/>
        </w:rPr>
        <w:t>De vergunningen voor het gebruik van vogelschrikkanonnen worden steeds ter kennisgeving overgemaakt aan de lokale politie</w:t>
      </w:r>
      <w:r w:rsidR="00D01BD5">
        <w:rPr>
          <w:rFonts w:cstheme="minorHAnsi"/>
        </w:rPr>
        <w:t>.</w:t>
      </w:r>
    </w:p>
    <w:sectPr w:rsidR="005268FA" w:rsidRPr="00A356C0" w:rsidSect="00C731EF">
      <w:footerReference w:type="default" r:id="rId10"/>
      <w:footerReference w:type="first" r:id="rId11"/>
      <w:pgSz w:w="11906" w:h="16838"/>
      <w:pgMar w:top="1134" w:right="1274" w:bottom="993" w:left="158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9F1D" w14:textId="77777777" w:rsidR="00891941" w:rsidRDefault="00891941" w:rsidP="000027D9">
      <w:pPr>
        <w:spacing w:after="0" w:line="240" w:lineRule="auto"/>
      </w:pPr>
      <w:r>
        <w:separator/>
      </w:r>
    </w:p>
  </w:endnote>
  <w:endnote w:type="continuationSeparator" w:id="0">
    <w:p w14:paraId="13B741E9" w14:textId="77777777" w:rsidR="00891941" w:rsidRDefault="00891941" w:rsidP="000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1211"/>
      <w:docPartObj>
        <w:docPartGallery w:val="Page Numbers (Bottom of Page)"/>
        <w:docPartUnique/>
      </w:docPartObj>
    </w:sdtPr>
    <w:sdtEndPr/>
    <w:sdtContent>
      <w:p w14:paraId="50BC90ED" w14:textId="4B38D183" w:rsidR="003B5B07" w:rsidRDefault="003B5B07" w:rsidP="003B5B07">
        <w:pPr>
          <w:pStyle w:val="Voettekst"/>
          <w:tabs>
            <w:tab w:val="clear" w:pos="4536"/>
            <w:tab w:val="clear" w:pos="9072"/>
          </w:tabs>
          <w:rPr>
            <w:sz w:val="20"/>
            <w:szCs w:val="20"/>
          </w:rPr>
        </w:pPr>
      </w:p>
      <w:p w14:paraId="18B816BC" w14:textId="4C1D29D1" w:rsidR="009B0532" w:rsidRPr="003B5B07" w:rsidRDefault="002F0B8E" w:rsidP="009B0532">
        <w:pPr>
          <w:pStyle w:val="Voettekst"/>
          <w:tabs>
            <w:tab w:val="clear" w:pos="4536"/>
            <w:tab w:val="clear" w:pos="9072"/>
          </w:tabs>
          <w:ind w:firstLine="708"/>
          <w:jc w:val="right"/>
        </w:pPr>
        <w:r w:rsidRPr="00340FF4">
          <w:rPr>
            <w:sz w:val="20"/>
            <w:szCs w:val="20"/>
          </w:rPr>
          <w:fldChar w:fldCharType="begin"/>
        </w:r>
        <w:r w:rsidR="00340FF4" w:rsidRPr="00340FF4">
          <w:rPr>
            <w:sz w:val="20"/>
            <w:szCs w:val="20"/>
          </w:rPr>
          <w:instrText xml:space="preserve"> PAGE   \* MERGEFORMAT </w:instrText>
        </w:r>
        <w:r w:rsidRPr="00340FF4">
          <w:rPr>
            <w:sz w:val="20"/>
            <w:szCs w:val="20"/>
          </w:rPr>
          <w:fldChar w:fldCharType="separate"/>
        </w:r>
        <w:r w:rsidR="00B2104C">
          <w:rPr>
            <w:noProof/>
            <w:sz w:val="20"/>
            <w:szCs w:val="20"/>
          </w:rPr>
          <w:t>2</w:t>
        </w:r>
        <w:r w:rsidRPr="00340FF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3022" w14:textId="4CC03220" w:rsidR="004A1EE2" w:rsidRPr="00D44353" w:rsidRDefault="004A1EE2" w:rsidP="004A1EE2">
    <w:pPr>
      <w:pStyle w:val="Voettekst"/>
      <w:spacing w:after="20" w:line="216" w:lineRule="auto"/>
      <w:rPr>
        <w:sz w:val="20"/>
        <w:szCs w:val="20"/>
      </w:rPr>
    </w:pPr>
  </w:p>
  <w:p w14:paraId="73E1CE26" w14:textId="04392712" w:rsidR="000027D9" w:rsidRPr="00D44353" w:rsidRDefault="000027D9" w:rsidP="005C245C">
    <w:pPr>
      <w:pStyle w:val="Voettekst"/>
      <w:spacing w:after="20" w:line="21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065D" w14:textId="77777777" w:rsidR="00891941" w:rsidRDefault="00891941" w:rsidP="000027D9">
      <w:pPr>
        <w:spacing w:after="0" w:line="240" w:lineRule="auto"/>
      </w:pPr>
      <w:r>
        <w:separator/>
      </w:r>
    </w:p>
  </w:footnote>
  <w:footnote w:type="continuationSeparator" w:id="0">
    <w:p w14:paraId="55B5F800" w14:textId="77777777" w:rsidR="00891941" w:rsidRDefault="00891941" w:rsidP="0000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505"/>
    <w:multiLevelType w:val="hybridMultilevel"/>
    <w:tmpl w:val="7F7EA5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29A"/>
    <w:multiLevelType w:val="multilevel"/>
    <w:tmpl w:val="6CEE4EB2"/>
    <w:numStyleLink w:val="Kruisemkoppen"/>
  </w:abstractNum>
  <w:abstractNum w:abstractNumId="2" w15:restartNumberingAfterBreak="0">
    <w:nsid w:val="04D5013C"/>
    <w:multiLevelType w:val="hybridMultilevel"/>
    <w:tmpl w:val="FF109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4C0"/>
    <w:multiLevelType w:val="multilevel"/>
    <w:tmpl w:val="3AE82F30"/>
    <w:numStyleLink w:val="OpsommingenKruisem"/>
  </w:abstractNum>
  <w:abstractNum w:abstractNumId="4" w15:restartNumberingAfterBreak="0">
    <w:nsid w:val="06830ECE"/>
    <w:multiLevelType w:val="multilevel"/>
    <w:tmpl w:val="3AE82F30"/>
    <w:numStyleLink w:val="OpsommingenKruisem"/>
  </w:abstractNum>
  <w:abstractNum w:abstractNumId="5" w15:restartNumberingAfterBreak="0">
    <w:nsid w:val="09233A45"/>
    <w:multiLevelType w:val="multilevel"/>
    <w:tmpl w:val="6CEE4EB2"/>
    <w:numStyleLink w:val="Kruisemkoppen"/>
  </w:abstractNum>
  <w:abstractNum w:abstractNumId="6" w15:restartNumberingAfterBreak="0">
    <w:nsid w:val="0E586E23"/>
    <w:multiLevelType w:val="hybridMultilevel"/>
    <w:tmpl w:val="0CFA2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67"/>
    <w:multiLevelType w:val="multilevel"/>
    <w:tmpl w:val="3AE82F30"/>
    <w:numStyleLink w:val="OpsommingenKruisem"/>
  </w:abstractNum>
  <w:abstractNum w:abstractNumId="8" w15:restartNumberingAfterBreak="0">
    <w:nsid w:val="194C1CB1"/>
    <w:multiLevelType w:val="hybridMultilevel"/>
    <w:tmpl w:val="648602F0"/>
    <w:lvl w:ilvl="0" w:tplc="3C808EB0">
      <w:start w:val="9052"/>
      <w:numFmt w:val="bullet"/>
      <w:lvlText w:val="-"/>
      <w:lvlJc w:val="left"/>
      <w:pPr>
        <w:ind w:left="720" w:hanging="360"/>
      </w:pPr>
      <w:rPr>
        <w:rFonts w:ascii="Calibri" w:eastAsia="Trebuchet MS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5F2"/>
    <w:multiLevelType w:val="multilevel"/>
    <w:tmpl w:val="6CEE4EB2"/>
    <w:styleLink w:val="Kruisemkoppen"/>
    <w:lvl w:ilvl="0">
      <w:start w:val="1"/>
      <w:numFmt w:val="decimal"/>
      <w:pStyle w:val="3Hoofdtite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4Subtitel1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5Subtitel2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6Subtitel3"/>
      <w:suff w:val="space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D657BE"/>
    <w:multiLevelType w:val="multilevel"/>
    <w:tmpl w:val="6CEE4EB2"/>
    <w:numStyleLink w:val="Kruisemkoppen"/>
  </w:abstractNum>
  <w:abstractNum w:abstractNumId="11" w15:restartNumberingAfterBreak="0">
    <w:nsid w:val="2637428A"/>
    <w:multiLevelType w:val="multilevel"/>
    <w:tmpl w:val="3AE82F30"/>
    <w:numStyleLink w:val="OpsommingenKruisem"/>
  </w:abstractNum>
  <w:abstractNum w:abstractNumId="12" w15:restartNumberingAfterBreak="0">
    <w:nsid w:val="2F9529F5"/>
    <w:multiLevelType w:val="multilevel"/>
    <w:tmpl w:val="6CEE4EB2"/>
    <w:numStyleLink w:val="Kruisemkoppen"/>
  </w:abstractNum>
  <w:abstractNum w:abstractNumId="13" w15:restartNumberingAfterBreak="0">
    <w:nsid w:val="31154120"/>
    <w:multiLevelType w:val="hybridMultilevel"/>
    <w:tmpl w:val="5D784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408E2"/>
    <w:multiLevelType w:val="hybridMultilevel"/>
    <w:tmpl w:val="FF642DAC"/>
    <w:lvl w:ilvl="0" w:tplc="D51043B2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111D"/>
    <w:multiLevelType w:val="hybridMultilevel"/>
    <w:tmpl w:val="51E29F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251AD"/>
    <w:multiLevelType w:val="hybridMultilevel"/>
    <w:tmpl w:val="5AACE478"/>
    <w:lvl w:ilvl="0" w:tplc="BEB24C8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C388E"/>
    <w:multiLevelType w:val="hybridMultilevel"/>
    <w:tmpl w:val="F09C11FC"/>
    <w:lvl w:ilvl="0" w:tplc="E0D85B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97" w:hanging="360"/>
      </w:pPr>
    </w:lvl>
    <w:lvl w:ilvl="2" w:tplc="0813001B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FC810B6"/>
    <w:multiLevelType w:val="multilevel"/>
    <w:tmpl w:val="6CEE4EB2"/>
    <w:numStyleLink w:val="Kruisemkoppen"/>
  </w:abstractNum>
  <w:abstractNum w:abstractNumId="19" w15:restartNumberingAfterBreak="0">
    <w:nsid w:val="423D5044"/>
    <w:multiLevelType w:val="multilevel"/>
    <w:tmpl w:val="3AE82F30"/>
    <w:numStyleLink w:val="OpsommingenKruisem"/>
  </w:abstractNum>
  <w:abstractNum w:abstractNumId="20" w15:restartNumberingAfterBreak="0">
    <w:nsid w:val="42671E7A"/>
    <w:multiLevelType w:val="hybridMultilevel"/>
    <w:tmpl w:val="B38EE094"/>
    <w:lvl w:ilvl="0" w:tplc="10282A54">
      <w:numFmt w:val="bullet"/>
      <w:lvlText w:val="-"/>
      <w:lvlJc w:val="left"/>
      <w:pPr>
        <w:tabs>
          <w:tab w:val="num" w:pos="358"/>
        </w:tabs>
        <w:ind w:left="358" w:hanging="358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45354BDF"/>
    <w:multiLevelType w:val="hybridMultilevel"/>
    <w:tmpl w:val="1AE4E2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455D2"/>
    <w:multiLevelType w:val="multilevel"/>
    <w:tmpl w:val="6CEE4EB2"/>
    <w:numStyleLink w:val="Kruisemkoppen"/>
  </w:abstractNum>
  <w:abstractNum w:abstractNumId="23" w15:restartNumberingAfterBreak="0">
    <w:nsid w:val="4FC926E9"/>
    <w:multiLevelType w:val="hybridMultilevel"/>
    <w:tmpl w:val="08A28A5C"/>
    <w:lvl w:ilvl="0" w:tplc="8244D1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E550C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10F7B92"/>
    <w:multiLevelType w:val="multilevel"/>
    <w:tmpl w:val="158E4322"/>
    <w:lvl w:ilvl="0">
      <w:start w:val="9052"/>
      <w:numFmt w:val="bullet"/>
      <w:lvlText w:val="-"/>
      <w:lvlJc w:val="left"/>
      <w:pPr>
        <w:ind w:left="142" w:hanging="142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765" w:hanging="19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26"/>
        </w:tabs>
        <w:ind w:left="1021" w:hanging="17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6" w15:restartNumberingAfterBreak="0">
    <w:nsid w:val="584E6D17"/>
    <w:multiLevelType w:val="multilevel"/>
    <w:tmpl w:val="3AE82F30"/>
    <w:styleLink w:val="OpsommingenKruisem"/>
    <w:lvl w:ilvl="0">
      <w:start w:val="9052"/>
      <w:numFmt w:val="bullet"/>
      <w:pStyle w:val="Opsommingen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7" w15:restartNumberingAfterBreak="0">
    <w:nsid w:val="58A4549D"/>
    <w:multiLevelType w:val="multilevel"/>
    <w:tmpl w:val="3AE82F30"/>
    <w:numStyleLink w:val="OpsommingenKruisem"/>
  </w:abstractNum>
  <w:abstractNum w:abstractNumId="28" w15:restartNumberingAfterBreak="0">
    <w:nsid w:val="6364378D"/>
    <w:multiLevelType w:val="multilevel"/>
    <w:tmpl w:val="3AE82F30"/>
    <w:numStyleLink w:val="OpsommingenKruisem"/>
  </w:abstractNum>
  <w:abstractNum w:abstractNumId="29" w15:restartNumberingAfterBreak="0">
    <w:nsid w:val="6393558B"/>
    <w:multiLevelType w:val="hybridMultilevel"/>
    <w:tmpl w:val="FE2807F2"/>
    <w:lvl w:ilvl="0" w:tplc="298A123C">
      <w:start w:val="9052"/>
      <w:numFmt w:val="bullet"/>
      <w:lvlText w:val="-"/>
      <w:lvlJc w:val="left"/>
      <w:pPr>
        <w:ind w:left="720" w:hanging="360"/>
      </w:pPr>
      <w:rPr>
        <w:rFonts w:ascii="Calibri" w:eastAsia="Trebuchet MS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05021"/>
    <w:multiLevelType w:val="multilevel"/>
    <w:tmpl w:val="6CEE4EB2"/>
    <w:numStyleLink w:val="Kruisemkoppen"/>
  </w:abstractNum>
  <w:abstractNum w:abstractNumId="31" w15:restartNumberingAfterBreak="0">
    <w:nsid w:val="697339FC"/>
    <w:multiLevelType w:val="multilevel"/>
    <w:tmpl w:val="3AE82F30"/>
    <w:numStyleLink w:val="OpsommingenKruisem"/>
  </w:abstractNum>
  <w:abstractNum w:abstractNumId="32" w15:restartNumberingAfterBreak="0">
    <w:nsid w:val="71F465BC"/>
    <w:multiLevelType w:val="hybridMultilevel"/>
    <w:tmpl w:val="2DC6776A"/>
    <w:lvl w:ilvl="0" w:tplc="DE8410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E5654"/>
    <w:multiLevelType w:val="multilevel"/>
    <w:tmpl w:val="3AE82F30"/>
    <w:numStyleLink w:val="OpsommingenKruisem"/>
  </w:abstractNum>
  <w:abstractNum w:abstractNumId="34" w15:restartNumberingAfterBreak="0">
    <w:nsid w:val="7A1963D0"/>
    <w:multiLevelType w:val="multilevel"/>
    <w:tmpl w:val="3AE82F30"/>
    <w:numStyleLink w:val="OpsommingenKruisem"/>
  </w:abstractNum>
  <w:abstractNum w:abstractNumId="35" w15:restartNumberingAfterBreak="0">
    <w:nsid w:val="7A6966F2"/>
    <w:multiLevelType w:val="multilevel"/>
    <w:tmpl w:val="3AE82F30"/>
    <w:numStyleLink w:val="OpsommingenKruisem"/>
  </w:abstractNum>
  <w:abstractNum w:abstractNumId="36" w15:restartNumberingAfterBreak="0">
    <w:nsid w:val="7B8569E0"/>
    <w:multiLevelType w:val="hybridMultilevel"/>
    <w:tmpl w:val="8146BCA4"/>
    <w:lvl w:ilvl="0" w:tplc="167047E4">
      <w:numFmt w:val="bullet"/>
      <w:lvlText w:val="-"/>
      <w:lvlJc w:val="left"/>
      <w:pPr>
        <w:ind w:left="4608" w:hanging="360"/>
      </w:pPr>
      <w:rPr>
        <w:rFonts w:ascii="Calibri" w:eastAsia="Trebuchet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27"/>
  </w:num>
  <w:num w:numId="5">
    <w:abstractNumId w:val="24"/>
  </w:num>
  <w:num w:numId="6">
    <w:abstractNumId w:val="33"/>
  </w:num>
  <w:num w:numId="7">
    <w:abstractNumId w:val="28"/>
  </w:num>
  <w:num w:numId="8">
    <w:abstractNumId w:val="29"/>
  </w:num>
  <w:num w:numId="9">
    <w:abstractNumId w:val="35"/>
  </w:num>
  <w:num w:numId="10">
    <w:abstractNumId w:val="3"/>
  </w:num>
  <w:num w:numId="11">
    <w:abstractNumId w:val="14"/>
  </w:num>
  <w:num w:numId="12">
    <w:abstractNumId w:val="17"/>
  </w:num>
  <w:num w:numId="13">
    <w:abstractNumId w:val="0"/>
  </w:num>
  <w:num w:numId="14">
    <w:abstractNumId w:val="15"/>
  </w:num>
  <w:num w:numId="15">
    <w:abstractNumId w:val="2"/>
  </w:num>
  <w:num w:numId="16">
    <w:abstractNumId w:val="32"/>
  </w:num>
  <w:num w:numId="17">
    <w:abstractNumId w:val="23"/>
  </w:num>
  <w:num w:numId="18">
    <w:abstractNumId w:val="16"/>
  </w:num>
  <w:num w:numId="19">
    <w:abstractNumId w:val="21"/>
  </w:num>
  <w:num w:numId="20">
    <w:abstractNumId w:val="13"/>
  </w:num>
  <w:num w:numId="21">
    <w:abstractNumId w:val="11"/>
  </w:num>
  <w:num w:numId="22">
    <w:abstractNumId w:val="9"/>
  </w:num>
  <w:num w:numId="23">
    <w:abstractNumId w:val="10"/>
  </w:num>
  <w:num w:numId="24">
    <w:abstractNumId w:val="5"/>
  </w:num>
  <w:num w:numId="25">
    <w:abstractNumId w:val="22"/>
  </w:num>
  <w:num w:numId="26">
    <w:abstractNumId w:val="1"/>
  </w:num>
  <w:num w:numId="27">
    <w:abstractNumId w:val="30"/>
  </w:num>
  <w:num w:numId="28">
    <w:abstractNumId w:val="18"/>
  </w:num>
  <w:num w:numId="29">
    <w:abstractNumId w:val="12"/>
  </w:num>
  <w:num w:numId="30">
    <w:abstractNumId w:val="19"/>
  </w:num>
  <w:num w:numId="31">
    <w:abstractNumId w:val="7"/>
  </w:num>
  <w:num w:numId="32">
    <w:abstractNumId w:val="34"/>
  </w:num>
  <w:num w:numId="33">
    <w:abstractNumId w:val="25"/>
  </w:num>
  <w:num w:numId="34">
    <w:abstractNumId w:val="4"/>
  </w:num>
  <w:num w:numId="35">
    <w:abstractNumId w:val="20"/>
  </w:num>
  <w:num w:numId="36">
    <w:abstractNumId w:val="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41"/>
    <w:rsid w:val="00001E5E"/>
    <w:rsid w:val="000027D9"/>
    <w:rsid w:val="0002244B"/>
    <w:rsid w:val="000237D8"/>
    <w:rsid w:val="00031F67"/>
    <w:rsid w:val="000360A2"/>
    <w:rsid w:val="00037007"/>
    <w:rsid w:val="000474A3"/>
    <w:rsid w:val="000642A2"/>
    <w:rsid w:val="00071EA7"/>
    <w:rsid w:val="000A5044"/>
    <w:rsid w:val="000B754E"/>
    <w:rsid w:val="000C2688"/>
    <w:rsid w:val="000C2C64"/>
    <w:rsid w:val="000C362A"/>
    <w:rsid w:val="000E0A5D"/>
    <w:rsid w:val="000E44CE"/>
    <w:rsid w:val="000F03E7"/>
    <w:rsid w:val="001401ED"/>
    <w:rsid w:val="00147C60"/>
    <w:rsid w:val="0015094C"/>
    <w:rsid w:val="00155D29"/>
    <w:rsid w:val="001629D2"/>
    <w:rsid w:val="00163C25"/>
    <w:rsid w:val="00167905"/>
    <w:rsid w:val="001A6BA1"/>
    <w:rsid w:val="001B76C7"/>
    <w:rsid w:val="001C39B9"/>
    <w:rsid w:val="001D51A7"/>
    <w:rsid w:val="001E6634"/>
    <w:rsid w:val="00207147"/>
    <w:rsid w:val="00213B2A"/>
    <w:rsid w:val="00221BB6"/>
    <w:rsid w:val="0022255B"/>
    <w:rsid w:val="00234E53"/>
    <w:rsid w:val="0025680F"/>
    <w:rsid w:val="0026531F"/>
    <w:rsid w:val="002A3F65"/>
    <w:rsid w:val="002A6074"/>
    <w:rsid w:val="002C2DD6"/>
    <w:rsid w:val="002C46D9"/>
    <w:rsid w:val="002C7C00"/>
    <w:rsid w:val="002E75D8"/>
    <w:rsid w:val="002F0B8E"/>
    <w:rsid w:val="00306977"/>
    <w:rsid w:val="00307160"/>
    <w:rsid w:val="00311AC1"/>
    <w:rsid w:val="00317C2B"/>
    <w:rsid w:val="00322622"/>
    <w:rsid w:val="003228E6"/>
    <w:rsid w:val="003252F4"/>
    <w:rsid w:val="00340FF4"/>
    <w:rsid w:val="00360558"/>
    <w:rsid w:val="003623FB"/>
    <w:rsid w:val="00381602"/>
    <w:rsid w:val="00383258"/>
    <w:rsid w:val="00385886"/>
    <w:rsid w:val="00390689"/>
    <w:rsid w:val="003930CD"/>
    <w:rsid w:val="003977B3"/>
    <w:rsid w:val="003B5B07"/>
    <w:rsid w:val="003E7491"/>
    <w:rsid w:val="00402AB1"/>
    <w:rsid w:val="00411255"/>
    <w:rsid w:val="004247FA"/>
    <w:rsid w:val="00431498"/>
    <w:rsid w:val="0043151C"/>
    <w:rsid w:val="00436262"/>
    <w:rsid w:val="00446279"/>
    <w:rsid w:val="00451089"/>
    <w:rsid w:val="00456D8B"/>
    <w:rsid w:val="004602A3"/>
    <w:rsid w:val="004779C3"/>
    <w:rsid w:val="004818FE"/>
    <w:rsid w:val="004827D8"/>
    <w:rsid w:val="00486254"/>
    <w:rsid w:val="00497BF0"/>
    <w:rsid w:val="004A1DA5"/>
    <w:rsid w:val="004A1EE2"/>
    <w:rsid w:val="004A2BD1"/>
    <w:rsid w:val="004B38F2"/>
    <w:rsid w:val="004C3CA3"/>
    <w:rsid w:val="004D5A04"/>
    <w:rsid w:val="004F026A"/>
    <w:rsid w:val="004F02DC"/>
    <w:rsid w:val="005138EF"/>
    <w:rsid w:val="00521EEE"/>
    <w:rsid w:val="0052387B"/>
    <w:rsid w:val="00523A7D"/>
    <w:rsid w:val="005268FA"/>
    <w:rsid w:val="00533EC5"/>
    <w:rsid w:val="00536EB4"/>
    <w:rsid w:val="00540B46"/>
    <w:rsid w:val="00546B6E"/>
    <w:rsid w:val="00547A1F"/>
    <w:rsid w:val="00553E68"/>
    <w:rsid w:val="00563AAE"/>
    <w:rsid w:val="00567F97"/>
    <w:rsid w:val="00572965"/>
    <w:rsid w:val="005A21D2"/>
    <w:rsid w:val="005A76FC"/>
    <w:rsid w:val="005C245C"/>
    <w:rsid w:val="005C5308"/>
    <w:rsid w:val="0060192D"/>
    <w:rsid w:val="006139B3"/>
    <w:rsid w:val="0062502D"/>
    <w:rsid w:val="00645F65"/>
    <w:rsid w:val="006563FD"/>
    <w:rsid w:val="00657016"/>
    <w:rsid w:val="00657EAC"/>
    <w:rsid w:val="00664EAD"/>
    <w:rsid w:val="00691D19"/>
    <w:rsid w:val="00693D41"/>
    <w:rsid w:val="006A20D3"/>
    <w:rsid w:val="006A288A"/>
    <w:rsid w:val="006C3EF9"/>
    <w:rsid w:val="006C75B4"/>
    <w:rsid w:val="006D18EA"/>
    <w:rsid w:val="006F5D27"/>
    <w:rsid w:val="00700038"/>
    <w:rsid w:val="00706448"/>
    <w:rsid w:val="007078C8"/>
    <w:rsid w:val="00717EBD"/>
    <w:rsid w:val="0072067C"/>
    <w:rsid w:val="00722FD9"/>
    <w:rsid w:val="00723C93"/>
    <w:rsid w:val="00736A32"/>
    <w:rsid w:val="007440A5"/>
    <w:rsid w:val="00751406"/>
    <w:rsid w:val="00753396"/>
    <w:rsid w:val="00754A66"/>
    <w:rsid w:val="00772863"/>
    <w:rsid w:val="00781DE6"/>
    <w:rsid w:val="0078217F"/>
    <w:rsid w:val="007865D9"/>
    <w:rsid w:val="00796E47"/>
    <w:rsid w:val="007A2C3A"/>
    <w:rsid w:val="007A3276"/>
    <w:rsid w:val="007A3788"/>
    <w:rsid w:val="007A659A"/>
    <w:rsid w:val="007A7E77"/>
    <w:rsid w:val="007D275E"/>
    <w:rsid w:val="007D770B"/>
    <w:rsid w:val="007E0BA0"/>
    <w:rsid w:val="007E1521"/>
    <w:rsid w:val="007E40EA"/>
    <w:rsid w:val="007F043A"/>
    <w:rsid w:val="007F229D"/>
    <w:rsid w:val="00853CAE"/>
    <w:rsid w:val="008547FA"/>
    <w:rsid w:val="00866826"/>
    <w:rsid w:val="008842AF"/>
    <w:rsid w:val="00891941"/>
    <w:rsid w:val="00891C7D"/>
    <w:rsid w:val="0089518D"/>
    <w:rsid w:val="00895CEF"/>
    <w:rsid w:val="008A296C"/>
    <w:rsid w:val="008A49C4"/>
    <w:rsid w:val="008D24D1"/>
    <w:rsid w:val="008D52B2"/>
    <w:rsid w:val="008F3773"/>
    <w:rsid w:val="00903325"/>
    <w:rsid w:val="00917987"/>
    <w:rsid w:val="00930DAF"/>
    <w:rsid w:val="00933E72"/>
    <w:rsid w:val="009775C0"/>
    <w:rsid w:val="009A74EB"/>
    <w:rsid w:val="009B0532"/>
    <w:rsid w:val="009B0816"/>
    <w:rsid w:val="009B7A86"/>
    <w:rsid w:val="009D218A"/>
    <w:rsid w:val="00A0024B"/>
    <w:rsid w:val="00A02B35"/>
    <w:rsid w:val="00A06909"/>
    <w:rsid w:val="00A10CE9"/>
    <w:rsid w:val="00A221E7"/>
    <w:rsid w:val="00A356C0"/>
    <w:rsid w:val="00A43B52"/>
    <w:rsid w:val="00A50379"/>
    <w:rsid w:val="00A532AA"/>
    <w:rsid w:val="00A63DE5"/>
    <w:rsid w:val="00A72916"/>
    <w:rsid w:val="00A824AA"/>
    <w:rsid w:val="00A85BDE"/>
    <w:rsid w:val="00A923A7"/>
    <w:rsid w:val="00A96E06"/>
    <w:rsid w:val="00AA6352"/>
    <w:rsid w:val="00AB63A5"/>
    <w:rsid w:val="00AC5717"/>
    <w:rsid w:val="00AD7DAF"/>
    <w:rsid w:val="00AE1AE5"/>
    <w:rsid w:val="00AE20EC"/>
    <w:rsid w:val="00B10148"/>
    <w:rsid w:val="00B10ADB"/>
    <w:rsid w:val="00B1127B"/>
    <w:rsid w:val="00B2104C"/>
    <w:rsid w:val="00B30576"/>
    <w:rsid w:val="00B4627E"/>
    <w:rsid w:val="00B575C6"/>
    <w:rsid w:val="00B607CB"/>
    <w:rsid w:val="00B86340"/>
    <w:rsid w:val="00B90F14"/>
    <w:rsid w:val="00BB53B0"/>
    <w:rsid w:val="00BF4520"/>
    <w:rsid w:val="00BF5ABD"/>
    <w:rsid w:val="00C23076"/>
    <w:rsid w:val="00C40FCA"/>
    <w:rsid w:val="00C53344"/>
    <w:rsid w:val="00C731EF"/>
    <w:rsid w:val="00C91139"/>
    <w:rsid w:val="00C94655"/>
    <w:rsid w:val="00C96BB6"/>
    <w:rsid w:val="00CD6BA6"/>
    <w:rsid w:val="00CE5440"/>
    <w:rsid w:val="00CE60E3"/>
    <w:rsid w:val="00D01BD5"/>
    <w:rsid w:val="00D21B66"/>
    <w:rsid w:val="00D36F4F"/>
    <w:rsid w:val="00D44353"/>
    <w:rsid w:val="00D44BBF"/>
    <w:rsid w:val="00D47BDA"/>
    <w:rsid w:val="00D537C3"/>
    <w:rsid w:val="00D87516"/>
    <w:rsid w:val="00D917F3"/>
    <w:rsid w:val="00D92F0D"/>
    <w:rsid w:val="00DB297D"/>
    <w:rsid w:val="00DC162F"/>
    <w:rsid w:val="00DE6D24"/>
    <w:rsid w:val="00DF2C8D"/>
    <w:rsid w:val="00DF6335"/>
    <w:rsid w:val="00DF78E8"/>
    <w:rsid w:val="00E107F6"/>
    <w:rsid w:val="00E4319A"/>
    <w:rsid w:val="00E51747"/>
    <w:rsid w:val="00E57166"/>
    <w:rsid w:val="00E62259"/>
    <w:rsid w:val="00E77614"/>
    <w:rsid w:val="00E904C1"/>
    <w:rsid w:val="00E9693D"/>
    <w:rsid w:val="00EA3414"/>
    <w:rsid w:val="00EA4DBB"/>
    <w:rsid w:val="00EA6497"/>
    <w:rsid w:val="00EA7DB1"/>
    <w:rsid w:val="00EC2B77"/>
    <w:rsid w:val="00EC30AE"/>
    <w:rsid w:val="00EC3655"/>
    <w:rsid w:val="00EC43D8"/>
    <w:rsid w:val="00ED4365"/>
    <w:rsid w:val="00EF3AA6"/>
    <w:rsid w:val="00EF5655"/>
    <w:rsid w:val="00F03779"/>
    <w:rsid w:val="00F25C0D"/>
    <w:rsid w:val="00F33457"/>
    <w:rsid w:val="00F70A7D"/>
    <w:rsid w:val="00F81E63"/>
    <w:rsid w:val="00F9162A"/>
    <w:rsid w:val="00FB0EDC"/>
    <w:rsid w:val="00FB0F79"/>
    <w:rsid w:val="00FC123C"/>
    <w:rsid w:val="00FC4076"/>
    <w:rsid w:val="00FD5233"/>
    <w:rsid w:val="00FE41D9"/>
    <w:rsid w:val="00FF362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77F4893"/>
  <w15:docId w15:val="{899E7580-68A4-4F16-9B18-FE5E0D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Basistekst"/>
    <w:rsid w:val="003228E6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772863"/>
    <w:pPr>
      <w:keepNext/>
      <w:spacing w:after="0" w:line="240" w:lineRule="auto"/>
      <w:ind w:left="567" w:firstLine="567"/>
      <w:jc w:val="center"/>
      <w:outlineLvl w:val="1"/>
    </w:pPr>
    <w:rPr>
      <w:rFonts w:ascii="Times New Roman" w:eastAsia="Times New Roman" w:hAnsi="Times New Roman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268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5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42D"/>
  </w:style>
  <w:style w:type="paragraph" w:styleId="Voettekst">
    <w:name w:val="footer"/>
    <w:basedOn w:val="Standaard"/>
    <w:link w:val="Voet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42D"/>
  </w:style>
  <w:style w:type="paragraph" w:customStyle="1" w:styleId="Basisalinea">
    <w:name w:val="[Basisalinea]"/>
    <w:basedOn w:val="Standaard"/>
    <w:rsid w:val="00184E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/>
      <w:color w:val="000000"/>
      <w:sz w:val="24"/>
      <w:szCs w:val="24"/>
      <w:lang w:val="nl-NL"/>
    </w:rPr>
  </w:style>
  <w:style w:type="character" w:styleId="Intensieveverwijzing">
    <w:name w:val="Intense Reference"/>
    <w:basedOn w:val="Standaardalinea-lettertype"/>
    <w:uiPriority w:val="32"/>
    <w:rsid w:val="000237D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4A2BD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2BD1"/>
    <w:rPr>
      <w:color w:val="605E5C"/>
      <w:shd w:val="clear" w:color="auto" w:fill="E1DFDD"/>
    </w:rPr>
  </w:style>
  <w:style w:type="paragraph" w:customStyle="1" w:styleId="e-mailadresnietonderlijnd">
    <w:name w:val="e-mailadres niet onderlijnd"/>
    <w:basedOn w:val="Standaard"/>
    <w:link w:val="e-mailadresnietonderlijndChar"/>
    <w:rsid w:val="004A2BD1"/>
  </w:style>
  <w:style w:type="paragraph" w:customStyle="1" w:styleId="2Titeldocument">
    <w:name w:val="2 Titel document"/>
    <w:link w:val="2TiteldocumentChar"/>
    <w:qFormat/>
    <w:rsid w:val="002E75D8"/>
    <w:pPr>
      <w:spacing w:before="240" w:after="120"/>
    </w:pPr>
    <w:rPr>
      <w:rFonts w:asciiTheme="minorHAnsi" w:hAnsiTheme="minorHAnsi"/>
      <w:b/>
      <w:caps/>
      <w:color w:val="04335C"/>
      <w:sz w:val="26"/>
      <w:szCs w:val="22"/>
      <w:lang w:eastAsia="en-US"/>
    </w:rPr>
  </w:style>
  <w:style w:type="character" w:customStyle="1" w:styleId="e-mailadresnietonderlijndChar">
    <w:name w:val="e-mailadres niet onderlijnd Char"/>
    <w:basedOn w:val="Standaardalinea-lettertype"/>
    <w:link w:val="e-mailadresnietonderlijnd"/>
    <w:rsid w:val="004A2BD1"/>
    <w:rPr>
      <w:sz w:val="22"/>
      <w:szCs w:val="22"/>
      <w:lang w:eastAsia="en-US"/>
    </w:rPr>
  </w:style>
  <w:style w:type="paragraph" w:customStyle="1" w:styleId="3Hoofdtitel">
    <w:name w:val="3 Hoofdtitel"/>
    <w:link w:val="3HoofdtitelChar"/>
    <w:qFormat/>
    <w:rsid w:val="002E75D8"/>
    <w:pPr>
      <w:numPr>
        <w:numId w:val="29"/>
      </w:numPr>
      <w:spacing w:before="240" w:after="120"/>
    </w:pPr>
    <w:rPr>
      <w:rFonts w:asciiTheme="minorHAnsi" w:hAnsiTheme="minorHAnsi"/>
      <w:b/>
      <w:color w:val="6BA53A"/>
      <w:sz w:val="24"/>
      <w:szCs w:val="22"/>
      <w:lang w:eastAsia="en-US"/>
    </w:rPr>
  </w:style>
  <w:style w:type="character" w:customStyle="1" w:styleId="2TiteldocumentChar">
    <w:name w:val="2 Titel document Char"/>
    <w:basedOn w:val="Standaardalinea-lettertype"/>
    <w:link w:val="2Titeldocument"/>
    <w:rsid w:val="002E75D8"/>
    <w:rPr>
      <w:rFonts w:asciiTheme="minorHAnsi" w:hAnsiTheme="minorHAnsi"/>
      <w:b/>
      <w:caps/>
      <w:color w:val="04335C"/>
      <w:sz w:val="26"/>
      <w:szCs w:val="22"/>
      <w:lang w:eastAsia="en-US"/>
    </w:rPr>
  </w:style>
  <w:style w:type="paragraph" w:customStyle="1" w:styleId="4Subtitel1">
    <w:name w:val="4 Subtitel 1"/>
    <w:basedOn w:val="3Hoofdtitel"/>
    <w:link w:val="4Subtitel1Char"/>
    <w:qFormat/>
    <w:rsid w:val="007F043A"/>
    <w:pPr>
      <w:numPr>
        <w:ilvl w:val="1"/>
      </w:numPr>
    </w:pPr>
    <w:rPr>
      <w:caps/>
      <w:color w:val="auto"/>
      <w:sz w:val="22"/>
    </w:rPr>
  </w:style>
  <w:style w:type="character" w:customStyle="1" w:styleId="3HoofdtitelChar">
    <w:name w:val="3 Hoofdtitel Char"/>
    <w:basedOn w:val="Standaardalinea-lettertype"/>
    <w:link w:val="3Hoofdtitel"/>
    <w:rsid w:val="002E75D8"/>
    <w:rPr>
      <w:rFonts w:asciiTheme="minorHAnsi" w:hAnsiTheme="minorHAnsi"/>
      <w:b/>
      <w:color w:val="6BA53A"/>
      <w:sz w:val="24"/>
      <w:szCs w:val="22"/>
      <w:lang w:eastAsia="en-US"/>
    </w:rPr>
  </w:style>
  <w:style w:type="paragraph" w:customStyle="1" w:styleId="5Subtitel2">
    <w:name w:val="5 Subtitel 2"/>
    <w:basedOn w:val="4Subtitel1"/>
    <w:link w:val="5Subtitel2Char"/>
    <w:qFormat/>
    <w:rsid w:val="007F043A"/>
    <w:pPr>
      <w:numPr>
        <w:ilvl w:val="2"/>
      </w:numPr>
    </w:pPr>
    <w:rPr>
      <w:caps w:val="0"/>
    </w:rPr>
  </w:style>
  <w:style w:type="character" w:customStyle="1" w:styleId="4Subtitel1Char">
    <w:name w:val="4 Subtitel 1 Char"/>
    <w:basedOn w:val="Standaardalinea-lettertype"/>
    <w:link w:val="4Subtitel1"/>
    <w:rsid w:val="00AB63A5"/>
    <w:rPr>
      <w:rFonts w:asciiTheme="minorHAnsi" w:hAnsiTheme="minorHAnsi"/>
      <w:b/>
      <w:caps/>
      <w:sz w:val="22"/>
      <w:szCs w:val="22"/>
      <w:lang w:eastAsia="en-US"/>
    </w:rPr>
  </w:style>
  <w:style w:type="paragraph" w:customStyle="1" w:styleId="6Subtitel3">
    <w:name w:val="6 Subtitel 3"/>
    <w:basedOn w:val="5Subtitel2"/>
    <w:link w:val="6Subtitel3Char"/>
    <w:qFormat/>
    <w:rsid w:val="007F043A"/>
    <w:pPr>
      <w:numPr>
        <w:ilvl w:val="3"/>
      </w:numPr>
    </w:pPr>
    <w:rPr>
      <w:b w:val="0"/>
    </w:rPr>
  </w:style>
  <w:style w:type="character" w:customStyle="1" w:styleId="5Subtitel2Char">
    <w:name w:val="5 Subtitel 2 Char"/>
    <w:basedOn w:val="Standaardalinea-lettertype"/>
    <w:link w:val="5Subtitel2"/>
    <w:rsid w:val="00AB63A5"/>
    <w:rPr>
      <w:rFonts w:asciiTheme="minorHAnsi" w:hAnsiTheme="minorHAnsi"/>
      <w:b/>
      <w:sz w:val="22"/>
      <w:szCs w:val="22"/>
      <w:lang w:eastAsia="en-US"/>
    </w:rPr>
  </w:style>
  <w:style w:type="paragraph" w:customStyle="1" w:styleId="8Bronvermeldingen">
    <w:name w:val="8 Bronvermeldingen"/>
    <w:basedOn w:val="Standaard"/>
    <w:link w:val="8BronvermeldingenChar"/>
    <w:qFormat/>
    <w:rsid w:val="003228E6"/>
    <w:pPr>
      <w:spacing w:after="0" w:line="240" w:lineRule="auto"/>
    </w:pPr>
    <w:rPr>
      <w:sz w:val="18"/>
    </w:rPr>
  </w:style>
  <w:style w:type="character" w:customStyle="1" w:styleId="6Subtitel3Char">
    <w:name w:val="6 Subtitel 3 Char"/>
    <w:basedOn w:val="Standaardalinea-lettertype"/>
    <w:link w:val="6Subtitel3"/>
    <w:rsid w:val="00AB63A5"/>
    <w:rPr>
      <w:rFonts w:asciiTheme="minorHAnsi" w:hAnsiTheme="minorHAnsi"/>
      <w:sz w:val="22"/>
      <w:szCs w:val="22"/>
      <w:lang w:eastAsia="en-US"/>
    </w:rPr>
  </w:style>
  <w:style w:type="paragraph" w:customStyle="1" w:styleId="7Tussentitels">
    <w:name w:val="7 Tussentitels"/>
    <w:basedOn w:val="Standaard"/>
    <w:link w:val="7TussentitelsChar"/>
    <w:qFormat/>
    <w:rsid w:val="006D18EA"/>
    <w:pPr>
      <w:spacing w:before="200" w:after="160" w:line="240" w:lineRule="auto"/>
    </w:pPr>
    <w:rPr>
      <w:b/>
      <w:caps/>
    </w:rPr>
  </w:style>
  <w:style w:type="character" w:customStyle="1" w:styleId="8BronvermeldingenChar">
    <w:name w:val="8 Bronvermeldingen Char"/>
    <w:basedOn w:val="Standaardalinea-lettertype"/>
    <w:link w:val="8Bronvermeldingen"/>
    <w:rsid w:val="003228E6"/>
    <w:rPr>
      <w:rFonts w:asciiTheme="minorHAnsi" w:hAnsiTheme="minorHAnsi"/>
      <w:sz w:val="18"/>
      <w:szCs w:val="22"/>
      <w:lang w:eastAsia="en-US"/>
    </w:rPr>
  </w:style>
  <w:style w:type="paragraph" w:styleId="Lijstalinea">
    <w:name w:val="List Paragraph"/>
    <w:basedOn w:val="Standaard"/>
    <w:link w:val="LijstalineaChar"/>
    <w:uiPriority w:val="34"/>
    <w:rsid w:val="003228E6"/>
    <w:pPr>
      <w:ind w:left="720"/>
      <w:contextualSpacing/>
    </w:pPr>
  </w:style>
  <w:style w:type="character" w:customStyle="1" w:styleId="7TussentitelsChar">
    <w:name w:val="7 Tussentitels Char"/>
    <w:basedOn w:val="Standaardalinea-lettertype"/>
    <w:link w:val="7Tussentitels"/>
    <w:rsid w:val="006D18EA"/>
    <w:rPr>
      <w:rFonts w:asciiTheme="minorHAnsi" w:hAnsiTheme="minorHAnsi"/>
      <w:b/>
      <w:caps/>
      <w:sz w:val="22"/>
      <w:szCs w:val="22"/>
      <w:lang w:eastAsia="en-US"/>
    </w:rPr>
  </w:style>
  <w:style w:type="numbering" w:customStyle="1" w:styleId="OpsommingenKruisem">
    <w:name w:val="Opsommingen Kruisem"/>
    <w:uiPriority w:val="99"/>
    <w:rsid w:val="003228E6"/>
    <w:pPr>
      <w:numPr>
        <w:numId w:val="2"/>
      </w:numPr>
    </w:pPr>
  </w:style>
  <w:style w:type="paragraph" w:customStyle="1" w:styleId="1Basisteksten">
    <w:name w:val="1 Basisteksten"/>
    <w:basedOn w:val="Standaard"/>
    <w:link w:val="1BasistekstenChar"/>
    <w:qFormat/>
    <w:rsid w:val="00FF5A9A"/>
  </w:style>
  <w:style w:type="character" w:customStyle="1" w:styleId="1BasistekstenChar">
    <w:name w:val="1 Basisteksten Char"/>
    <w:basedOn w:val="Standaardalinea-lettertype"/>
    <w:link w:val="1Basisteksten"/>
    <w:rsid w:val="00FF5A9A"/>
    <w:rPr>
      <w:rFonts w:asciiTheme="minorHAnsi" w:hAnsiTheme="minorHAnsi"/>
      <w:sz w:val="22"/>
      <w:szCs w:val="22"/>
      <w:lang w:eastAsia="en-US"/>
    </w:rPr>
  </w:style>
  <w:style w:type="paragraph" w:customStyle="1" w:styleId="Opsommingen">
    <w:name w:val="Opsommingen"/>
    <w:basedOn w:val="Lijstalinea"/>
    <w:link w:val="OpsommingenChar"/>
    <w:rsid w:val="00657EAC"/>
    <w:pPr>
      <w:numPr>
        <w:numId w:val="34"/>
      </w:numPr>
      <w:spacing w:before="80"/>
    </w:pPr>
  </w:style>
  <w:style w:type="numbering" w:customStyle="1" w:styleId="Kruisemkoppen">
    <w:name w:val="Kruisem koppen"/>
    <w:uiPriority w:val="99"/>
    <w:rsid w:val="007F043A"/>
    <w:pPr>
      <w:numPr>
        <w:numId w:val="22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57EAC"/>
    <w:rPr>
      <w:rFonts w:asciiTheme="minorHAnsi" w:hAnsiTheme="minorHAnsi"/>
      <w:sz w:val="22"/>
      <w:szCs w:val="22"/>
      <w:lang w:eastAsia="en-US"/>
    </w:rPr>
  </w:style>
  <w:style w:type="character" w:customStyle="1" w:styleId="OpsommingenChar">
    <w:name w:val="Opsommingen Char"/>
    <w:basedOn w:val="LijstalineaChar"/>
    <w:link w:val="Opsommingen"/>
    <w:rsid w:val="00657EAC"/>
    <w:rPr>
      <w:rFonts w:asciiTheme="minorHAnsi" w:hAnsiTheme="minorHAnsi"/>
      <w:sz w:val="22"/>
      <w:szCs w:val="22"/>
      <w:lang w:eastAsia="en-US"/>
    </w:rPr>
  </w:style>
  <w:style w:type="paragraph" w:customStyle="1" w:styleId="8Opsommingen-Kruisem">
    <w:name w:val="8 Opsommingen-Kruisem"/>
    <w:basedOn w:val="Opsommingen"/>
    <w:link w:val="8Opsommingen-KruisemChar"/>
    <w:qFormat/>
    <w:rsid w:val="0025680F"/>
    <w:pPr>
      <w:ind w:left="142" w:hanging="142"/>
    </w:pPr>
  </w:style>
  <w:style w:type="character" w:customStyle="1" w:styleId="8Opsommingen-KruisemChar">
    <w:name w:val="8 Opsommingen-Kruisem Char"/>
    <w:basedOn w:val="OpsommingenChar"/>
    <w:link w:val="8Opsommingen-Kruisem"/>
    <w:rsid w:val="0025680F"/>
    <w:rPr>
      <w:rFonts w:asciiTheme="minorHAnsi" w:hAnsiTheme="minorHAnsi"/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772863"/>
    <w:rPr>
      <w:rFonts w:ascii="Times New Roman" w:eastAsia="Times New Roman" w:hAnsi="Times New Roman"/>
      <w:sz w:val="28"/>
      <w:lang w:val="nl-NL" w:eastAsia="nl-NL"/>
    </w:rPr>
  </w:style>
  <w:style w:type="paragraph" w:styleId="Bloktekst">
    <w:name w:val="Block Text"/>
    <w:basedOn w:val="Standaard"/>
    <w:rsid w:val="00772863"/>
    <w:pPr>
      <w:spacing w:after="0" w:line="240" w:lineRule="auto"/>
      <w:ind w:left="567" w:right="-143"/>
    </w:pPr>
    <w:rPr>
      <w:rFonts w:ascii="Arial" w:eastAsia="Times New Roman" w:hAnsi="Arial"/>
      <w:b/>
      <w:sz w:val="24"/>
      <w:szCs w:val="20"/>
      <w:u w:val="single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268F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51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simons@tele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ruisem\brief_algemeen_2sig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AEB9-942F-4469-A407-D324B6E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brief_algemeen_2sign</Template>
  <TotalTime>3</TotalTime>
  <Pages>2</Pages>
  <Words>447</Words>
  <Characters>2461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Links>
    <vt:vector size="6" baseType="variant">
      <vt:variant>
        <vt:i4>2228337</vt:i4>
      </vt:variant>
      <vt:variant>
        <vt:i4>2980</vt:i4>
      </vt:variant>
      <vt:variant>
        <vt:i4>1042</vt:i4>
      </vt:variant>
      <vt:variant>
        <vt:i4>1</vt:i4>
      </vt:variant>
      <vt:variant>
        <vt:lpwstr>Kruish_LOGO_RGB1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</dc:creator>
  <cp:keywords>Ons kenmerk</cp:keywords>
  <cp:lastModifiedBy>Lutgart Parmentier</cp:lastModifiedBy>
  <cp:revision>2</cp:revision>
  <cp:lastPrinted>2019-06-17T07:02:00Z</cp:lastPrinted>
  <dcterms:created xsi:type="dcterms:W3CDTF">2020-04-06T14:39:00Z</dcterms:created>
  <dcterms:modified xsi:type="dcterms:W3CDTF">2020-04-06T14:39:00Z</dcterms:modified>
</cp:coreProperties>
</file>