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D9" w:rsidRPr="007D770B" w:rsidRDefault="003D6580" w:rsidP="00893104">
      <w:pPr>
        <w:rPr>
          <w:sz w:val="18"/>
          <w:szCs w:val="20"/>
        </w:rPr>
      </w:pPr>
      <w:r w:rsidRPr="003D6580">
        <w:rPr>
          <w:rFonts w:cstheme="minorHAnsi"/>
          <w:b/>
          <w:i/>
          <w:noProof/>
          <w:lang w:eastAsia="nl-BE"/>
        </w:rPr>
        <mc:AlternateContent>
          <mc:Choice Requires="wps">
            <w:drawing>
              <wp:anchor distT="45720" distB="45720" distL="114300" distR="114300" simplePos="0" relativeHeight="251661312" behindDoc="0" locked="0" layoutInCell="1" allowOverlap="1" wp14:anchorId="7E1F311C" wp14:editId="41D65113">
                <wp:simplePos x="0" y="0"/>
                <wp:positionH relativeFrom="column">
                  <wp:posOffset>2573020</wp:posOffset>
                </wp:positionH>
                <wp:positionV relativeFrom="paragraph">
                  <wp:posOffset>3810</wp:posOffset>
                </wp:positionV>
                <wp:extent cx="3143250" cy="8191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19150"/>
                        </a:xfrm>
                        <a:prstGeom prst="rect">
                          <a:avLst/>
                        </a:prstGeom>
                        <a:solidFill>
                          <a:srgbClr val="FFFFFF"/>
                        </a:solidFill>
                        <a:ln w="9525">
                          <a:noFill/>
                          <a:miter lim="800000"/>
                          <a:headEnd/>
                          <a:tailEnd/>
                        </a:ln>
                      </wps:spPr>
                      <wps:txbx>
                        <w:txbxContent>
                          <w:p w:rsidR="003D6580" w:rsidRDefault="003D6580" w:rsidP="003D6580">
                            <w:pPr>
                              <w:pStyle w:val="2Titeldocument"/>
                              <w:jc w:val="center"/>
                            </w:pPr>
                            <w:r w:rsidRPr="00707077">
                              <w:t>AANVRAAG TOELAGE VOOR</w:t>
                            </w:r>
                          </w:p>
                          <w:p w:rsidR="003D6580" w:rsidRDefault="00E079BE" w:rsidP="003D6580">
                            <w:pPr>
                              <w:pStyle w:val="2Titeldocument"/>
                              <w:jc w:val="center"/>
                            </w:pPr>
                            <w:r>
                              <w:t>herbruikbare luiers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F311C" id="_x0000_t202" coordsize="21600,21600" o:spt="202" path="m,l,21600r21600,l21600,xe">
                <v:stroke joinstyle="miter"/>
                <v:path gradientshapeok="t" o:connecttype="rect"/>
              </v:shapetype>
              <v:shape id="Tekstvak 2" o:spid="_x0000_s1026" type="#_x0000_t202" style="position:absolute;margin-left:202.6pt;margin-top:.3pt;width:247.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" stroked="f">
                <v:textbox>
                  <w:txbxContent>
                    <w:p w:rsidR="003D6580" w:rsidRDefault="003D6580" w:rsidP="003D6580">
                      <w:pPr>
                        <w:pStyle w:val="2Titeldocument"/>
                        <w:jc w:val="center"/>
                      </w:pPr>
                      <w:r w:rsidRPr="00707077">
                        <w:t>AANVRAAG TOELAGE VOOR</w:t>
                      </w:r>
                    </w:p>
                    <w:p w:rsidR="003D6580" w:rsidRDefault="00E079BE" w:rsidP="003D6580">
                      <w:pPr>
                        <w:pStyle w:val="2Titeldocument"/>
                        <w:jc w:val="center"/>
                      </w:pPr>
                      <w:r>
                        <w:t>herbruikbare luiers</w:t>
                      </w:r>
                    </w:p>
                  </w:txbxContent>
                </v:textbox>
                <w10:wrap type="square"/>
              </v:shape>
            </w:pict>
          </mc:Fallback>
        </mc:AlternateContent>
      </w:r>
      <w:r w:rsidR="000B0867">
        <w:rPr>
          <w:noProof/>
          <w:sz w:val="18"/>
          <w:szCs w:val="20"/>
          <w:lang w:eastAsia="nl-BE"/>
        </w:rPr>
        <w:drawing>
          <wp:anchor distT="0" distB="0" distL="114300" distR="114300" simplePos="0" relativeHeight="251659264" behindDoc="1" locked="0" layoutInCell="1" allowOverlap="1" wp14:anchorId="09B12E84" wp14:editId="50D91970">
            <wp:simplePos x="0" y="0"/>
            <wp:positionH relativeFrom="margin">
              <wp:posOffset>0</wp:posOffset>
            </wp:positionH>
            <wp:positionV relativeFrom="paragraph">
              <wp:posOffset>-81280</wp:posOffset>
            </wp:positionV>
            <wp:extent cx="1764000" cy="1137600"/>
            <wp:effectExtent l="0" t="0" r="825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uisem-algemeen-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00" cy="1137600"/>
                    </a:xfrm>
                    <a:prstGeom prst="rect">
                      <a:avLst/>
                    </a:prstGeom>
                  </pic:spPr>
                </pic:pic>
              </a:graphicData>
            </a:graphic>
            <wp14:sizeRelH relativeFrom="page">
              <wp14:pctWidth>0</wp14:pctWidth>
            </wp14:sizeRelH>
            <wp14:sizeRelV relativeFrom="page">
              <wp14:pctHeight>0</wp14:pctHeight>
            </wp14:sizeRelV>
          </wp:anchor>
        </w:drawing>
      </w:r>
    </w:p>
    <w:p w:rsidR="000027D9" w:rsidRPr="007D770B" w:rsidRDefault="000027D9" w:rsidP="00893104">
      <w:pPr>
        <w:rPr>
          <w:sz w:val="18"/>
          <w:szCs w:val="20"/>
        </w:rPr>
      </w:pPr>
    </w:p>
    <w:p w:rsidR="00D8090E" w:rsidRDefault="00D8090E" w:rsidP="00893104">
      <w:pPr>
        <w:pStyle w:val="2Titeldocument"/>
      </w:pPr>
    </w:p>
    <w:p w:rsidR="00707077" w:rsidRDefault="00707077" w:rsidP="00893104">
      <w:pPr>
        <w:pStyle w:val="2Titeldocument"/>
      </w:pPr>
    </w:p>
    <w:p w:rsidR="00E079BE" w:rsidRPr="00655B15" w:rsidRDefault="00E079BE" w:rsidP="00893104">
      <w:pPr>
        <w:rPr>
          <w:rFonts w:cstheme="minorHAnsi"/>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095"/>
      </w:tblGrid>
      <w:tr w:rsidR="00E079BE" w:rsidRPr="00655B15" w:rsidTr="00A11C9A">
        <w:tc>
          <w:tcPr>
            <w:tcW w:w="3256" w:type="dxa"/>
          </w:tcPr>
          <w:p w:rsidR="00E079BE" w:rsidRPr="00655B15" w:rsidRDefault="00E079BE" w:rsidP="00893104">
            <w:pPr>
              <w:spacing w:before="40" w:after="40"/>
              <w:rPr>
                <w:rFonts w:cstheme="minorHAnsi"/>
              </w:rPr>
            </w:pPr>
            <w:r w:rsidRPr="00655B15">
              <w:rPr>
                <w:rFonts w:cstheme="minorHAnsi"/>
              </w:rPr>
              <w:t>Naam</w:t>
            </w:r>
            <w:r w:rsidR="00B9707B">
              <w:rPr>
                <w:rFonts w:cstheme="minorHAnsi"/>
              </w:rPr>
              <w:t xml:space="preserve"> aanvrager</w:t>
            </w:r>
          </w:p>
        </w:tc>
        <w:tc>
          <w:tcPr>
            <w:tcW w:w="6095" w:type="dxa"/>
          </w:tcPr>
          <w:p w:rsidR="00E079BE" w:rsidRPr="00655B15" w:rsidRDefault="00E079BE" w:rsidP="00893104">
            <w:pPr>
              <w:spacing w:before="40" w:after="40"/>
              <w:rPr>
                <w:rFonts w:cstheme="minorHAnsi"/>
              </w:rPr>
            </w:pPr>
          </w:p>
        </w:tc>
      </w:tr>
      <w:tr w:rsidR="00B9707B" w:rsidRPr="00655B15" w:rsidTr="00A11C9A">
        <w:tc>
          <w:tcPr>
            <w:tcW w:w="3256" w:type="dxa"/>
          </w:tcPr>
          <w:p w:rsidR="00B9707B" w:rsidRPr="00655B15" w:rsidRDefault="00B9707B" w:rsidP="00893104">
            <w:pPr>
              <w:spacing w:before="40" w:after="40"/>
              <w:rPr>
                <w:rFonts w:cstheme="minorHAnsi"/>
              </w:rPr>
            </w:pPr>
            <w:r>
              <w:rPr>
                <w:rFonts w:cstheme="minorHAnsi"/>
              </w:rPr>
              <w:t>Rijksregisternummer aanvrager</w:t>
            </w:r>
          </w:p>
        </w:tc>
        <w:tc>
          <w:tcPr>
            <w:tcW w:w="6095" w:type="dxa"/>
          </w:tcPr>
          <w:p w:rsidR="00B9707B" w:rsidRPr="00655B15" w:rsidRDefault="00B9707B" w:rsidP="00893104">
            <w:pPr>
              <w:spacing w:before="40" w:after="40"/>
              <w:rPr>
                <w:rFonts w:cstheme="minorHAnsi"/>
              </w:rPr>
            </w:pPr>
          </w:p>
        </w:tc>
      </w:tr>
      <w:tr w:rsidR="00E079BE" w:rsidRPr="00655B15" w:rsidTr="00A11C9A">
        <w:tc>
          <w:tcPr>
            <w:tcW w:w="3256" w:type="dxa"/>
          </w:tcPr>
          <w:p w:rsidR="00E079BE" w:rsidRPr="00655B15" w:rsidRDefault="00E079BE" w:rsidP="00893104">
            <w:pPr>
              <w:spacing w:before="40" w:after="40"/>
              <w:rPr>
                <w:rFonts w:cstheme="minorHAnsi"/>
              </w:rPr>
            </w:pPr>
            <w:r w:rsidRPr="00655B15">
              <w:rPr>
                <w:rFonts w:cstheme="minorHAnsi"/>
              </w:rPr>
              <w:t>Adres</w:t>
            </w:r>
          </w:p>
        </w:tc>
        <w:tc>
          <w:tcPr>
            <w:tcW w:w="6095" w:type="dxa"/>
          </w:tcPr>
          <w:p w:rsidR="00E079BE" w:rsidRPr="00655B15" w:rsidRDefault="00E079BE" w:rsidP="00893104">
            <w:pPr>
              <w:spacing w:before="40" w:after="40"/>
              <w:rPr>
                <w:rFonts w:cstheme="minorHAnsi"/>
              </w:rPr>
            </w:pPr>
          </w:p>
        </w:tc>
      </w:tr>
      <w:tr w:rsidR="00E079BE" w:rsidRPr="00655B15" w:rsidTr="00A11C9A">
        <w:tc>
          <w:tcPr>
            <w:tcW w:w="3256" w:type="dxa"/>
          </w:tcPr>
          <w:p w:rsidR="00E079BE" w:rsidRPr="00655B15" w:rsidRDefault="00E079BE" w:rsidP="00893104">
            <w:pPr>
              <w:spacing w:before="40" w:after="40"/>
              <w:rPr>
                <w:rFonts w:cstheme="minorHAnsi"/>
              </w:rPr>
            </w:pPr>
            <w:r w:rsidRPr="00655B15">
              <w:rPr>
                <w:rFonts w:cstheme="minorHAnsi"/>
              </w:rPr>
              <w:t>Woonplaats</w:t>
            </w:r>
          </w:p>
        </w:tc>
        <w:tc>
          <w:tcPr>
            <w:tcW w:w="6095" w:type="dxa"/>
          </w:tcPr>
          <w:p w:rsidR="00E079BE" w:rsidRPr="00655B15" w:rsidRDefault="00E079BE" w:rsidP="00893104">
            <w:pPr>
              <w:spacing w:before="40" w:after="40"/>
              <w:rPr>
                <w:rFonts w:cstheme="minorHAnsi"/>
              </w:rPr>
            </w:pPr>
          </w:p>
        </w:tc>
      </w:tr>
      <w:tr w:rsidR="00E079BE" w:rsidRPr="00655B15" w:rsidTr="00B9707B">
        <w:trPr>
          <w:trHeight w:val="344"/>
        </w:trPr>
        <w:tc>
          <w:tcPr>
            <w:tcW w:w="3256" w:type="dxa"/>
          </w:tcPr>
          <w:p w:rsidR="00E079BE" w:rsidRPr="00655B15" w:rsidRDefault="00E079BE" w:rsidP="00893104">
            <w:pPr>
              <w:rPr>
                <w:rFonts w:cstheme="minorHAnsi"/>
              </w:rPr>
            </w:pPr>
            <w:r w:rsidRPr="00655B15">
              <w:rPr>
                <w:rFonts w:cstheme="minorHAnsi"/>
              </w:rPr>
              <w:t>Vader – moeder – voogd van</w:t>
            </w:r>
          </w:p>
        </w:tc>
        <w:tc>
          <w:tcPr>
            <w:tcW w:w="6095" w:type="dxa"/>
          </w:tcPr>
          <w:p w:rsidR="00E079BE" w:rsidRPr="00655B15" w:rsidRDefault="00B9707B" w:rsidP="00893104">
            <w:pPr>
              <w:jc w:val="right"/>
              <w:rPr>
                <w:rFonts w:cstheme="minorHAnsi"/>
              </w:rPr>
            </w:pPr>
            <w:r>
              <w:rPr>
                <w:rFonts w:cstheme="minorHAnsi"/>
              </w:rPr>
              <w:t>(naam kind</w:t>
            </w:r>
            <w:r w:rsidR="00E079BE" w:rsidRPr="00655B15">
              <w:rPr>
                <w:rFonts w:cstheme="minorHAnsi"/>
              </w:rPr>
              <w:t>)</w:t>
            </w:r>
          </w:p>
        </w:tc>
      </w:tr>
      <w:tr w:rsidR="00B9707B" w:rsidRPr="00655B15" w:rsidTr="00B9707B">
        <w:trPr>
          <w:trHeight w:val="380"/>
        </w:trPr>
        <w:tc>
          <w:tcPr>
            <w:tcW w:w="3256" w:type="dxa"/>
          </w:tcPr>
          <w:p w:rsidR="00B9707B" w:rsidRPr="00655B15" w:rsidRDefault="00B9707B" w:rsidP="00893104">
            <w:pPr>
              <w:rPr>
                <w:rFonts w:cstheme="minorHAnsi"/>
              </w:rPr>
            </w:pPr>
            <w:r>
              <w:rPr>
                <w:rFonts w:cstheme="minorHAnsi"/>
              </w:rPr>
              <w:t>Geboortedatum kind</w:t>
            </w:r>
          </w:p>
        </w:tc>
        <w:tc>
          <w:tcPr>
            <w:tcW w:w="6095" w:type="dxa"/>
          </w:tcPr>
          <w:p w:rsidR="00B9707B" w:rsidRPr="00655B15" w:rsidRDefault="00B9707B" w:rsidP="00893104">
            <w:pPr>
              <w:jc w:val="right"/>
              <w:rPr>
                <w:rFonts w:cstheme="minorHAnsi"/>
              </w:rPr>
            </w:pPr>
          </w:p>
        </w:tc>
      </w:tr>
      <w:tr w:rsidR="00E079BE" w:rsidRPr="00655B15" w:rsidTr="00A11C9A">
        <w:tc>
          <w:tcPr>
            <w:tcW w:w="3256" w:type="dxa"/>
          </w:tcPr>
          <w:p w:rsidR="00E079BE" w:rsidRPr="00655B15" w:rsidRDefault="00E079BE" w:rsidP="00893104">
            <w:pPr>
              <w:spacing w:before="40" w:after="40"/>
              <w:rPr>
                <w:rFonts w:cstheme="minorHAnsi"/>
              </w:rPr>
            </w:pPr>
            <w:r w:rsidRPr="00655B15">
              <w:rPr>
                <w:rFonts w:cstheme="minorHAnsi"/>
              </w:rPr>
              <w:t>Rekeningnummer  IBAN  /  BIC</w:t>
            </w:r>
          </w:p>
        </w:tc>
        <w:tc>
          <w:tcPr>
            <w:tcW w:w="6095" w:type="dxa"/>
          </w:tcPr>
          <w:p w:rsidR="00E079BE" w:rsidRPr="00655B15" w:rsidRDefault="00B9707B" w:rsidP="00893104">
            <w:pPr>
              <w:spacing w:before="40" w:after="40"/>
              <w:rPr>
                <w:rFonts w:cstheme="minorHAnsi"/>
              </w:rPr>
            </w:pPr>
            <w:r>
              <w:rPr>
                <w:rFonts w:cstheme="minorHAnsi"/>
              </w:rPr>
              <w:t xml:space="preserve">            </w:t>
            </w:r>
          </w:p>
        </w:tc>
      </w:tr>
      <w:tr w:rsidR="00E079BE" w:rsidRPr="00655B15" w:rsidTr="00A11C9A">
        <w:tc>
          <w:tcPr>
            <w:tcW w:w="3256" w:type="dxa"/>
          </w:tcPr>
          <w:p w:rsidR="00E079BE" w:rsidRPr="00655B15" w:rsidRDefault="00E079BE" w:rsidP="00893104">
            <w:pPr>
              <w:spacing w:before="40" w:after="40"/>
              <w:rPr>
                <w:rFonts w:cstheme="minorHAnsi"/>
              </w:rPr>
            </w:pPr>
            <w:r w:rsidRPr="00655B15">
              <w:rPr>
                <w:rFonts w:cstheme="minorHAnsi"/>
              </w:rPr>
              <w:t>Telefoonnummer – gsm</w:t>
            </w:r>
          </w:p>
        </w:tc>
        <w:tc>
          <w:tcPr>
            <w:tcW w:w="6095" w:type="dxa"/>
          </w:tcPr>
          <w:p w:rsidR="00E079BE" w:rsidRPr="00655B15" w:rsidRDefault="00E079BE" w:rsidP="00893104">
            <w:pPr>
              <w:spacing w:before="40" w:after="40"/>
              <w:rPr>
                <w:rFonts w:cstheme="minorHAnsi"/>
              </w:rPr>
            </w:pPr>
          </w:p>
        </w:tc>
      </w:tr>
      <w:tr w:rsidR="00E079BE" w:rsidRPr="00655B15" w:rsidTr="00A11C9A">
        <w:tc>
          <w:tcPr>
            <w:tcW w:w="3256" w:type="dxa"/>
          </w:tcPr>
          <w:p w:rsidR="00E079BE" w:rsidRPr="00655B15" w:rsidRDefault="00E079BE" w:rsidP="00893104">
            <w:pPr>
              <w:spacing w:before="40" w:after="40"/>
              <w:rPr>
                <w:rFonts w:cstheme="minorHAnsi"/>
              </w:rPr>
            </w:pPr>
            <w:r w:rsidRPr="00655B15">
              <w:rPr>
                <w:rFonts w:cstheme="minorHAnsi"/>
              </w:rPr>
              <w:t>E-mail</w:t>
            </w:r>
          </w:p>
        </w:tc>
        <w:tc>
          <w:tcPr>
            <w:tcW w:w="6095" w:type="dxa"/>
          </w:tcPr>
          <w:p w:rsidR="00E079BE" w:rsidRPr="00655B15" w:rsidRDefault="00E079BE" w:rsidP="00893104">
            <w:pPr>
              <w:spacing w:before="40" w:after="40"/>
              <w:rPr>
                <w:rFonts w:cstheme="minorHAnsi"/>
              </w:rPr>
            </w:pPr>
          </w:p>
        </w:tc>
      </w:tr>
      <w:tr w:rsidR="00E079BE" w:rsidRPr="00655B15" w:rsidTr="00A11C9A">
        <w:tc>
          <w:tcPr>
            <w:tcW w:w="3256" w:type="dxa"/>
          </w:tcPr>
          <w:p w:rsidR="00E079BE" w:rsidRPr="00655B15" w:rsidRDefault="00E079BE" w:rsidP="00893104">
            <w:pPr>
              <w:spacing w:before="40" w:after="40"/>
              <w:rPr>
                <w:rFonts w:cstheme="minorHAnsi"/>
              </w:rPr>
            </w:pPr>
            <w:r w:rsidRPr="00655B15">
              <w:rPr>
                <w:rFonts w:cstheme="minorHAnsi"/>
              </w:rPr>
              <w:t>Bedrag factuur</w:t>
            </w:r>
          </w:p>
        </w:tc>
        <w:tc>
          <w:tcPr>
            <w:tcW w:w="6095" w:type="dxa"/>
          </w:tcPr>
          <w:p w:rsidR="00E079BE" w:rsidRPr="00655B15" w:rsidRDefault="00E079BE" w:rsidP="00893104">
            <w:pPr>
              <w:spacing w:before="40" w:after="40"/>
              <w:rPr>
                <w:rFonts w:cstheme="minorHAnsi"/>
              </w:rPr>
            </w:pPr>
          </w:p>
        </w:tc>
      </w:tr>
    </w:tbl>
    <w:p w:rsidR="00E079BE" w:rsidRPr="00655B15" w:rsidRDefault="00E079BE" w:rsidP="00893104">
      <w:pPr>
        <w:ind w:left="284"/>
        <w:rPr>
          <w:rFonts w:cstheme="minorHAnsi"/>
          <w:b/>
          <w:i/>
        </w:rPr>
      </w:pPr>
    </w:p>
    <w:p w:rsidR="00E079BE" w:rsidRPr="00655B15" w:rsidRDefault="00E079BE" w:rsidP="00893104">
      <w:pPr>
        <w:ind w:left="284"/>
        <w:rPr>
          <w:rFonts w:cstheme="minorHAnsi"/>
          <w:b/>
          <w:i/>
        </w:rPr>
      </w:pPr>
    </w:p>
    <w:p w:rsidR="00E079BE" w:rsidRPr="00893104" w:rsidRDefault="00E079BE" w:rsidP="00893104">
      <w:pPr>
        <w:rPr>
          <w:rFonts w:cstheme="minorHAnsi"/>
        </w:rPr>
      </w:pPr>
      <w:r w:rsidRPr="00893104">
        <w:rPr>
          <w:rFonts w:cstheme="minorHAnsi"/>
        </w:rPr>
        <w:t>Verzoekt om de uitbetaling van de toelage voor de aanschaf van herbruikbare luiers. Ik voeg hierbij een aankoopbewijs waaruit duidelijk de aankoopdatum, winkel en plaats van aankoop en aard van het aangekocht materiaal kunnen afgeleid worden.</w:t>
      </w:r>
    </w:p>
    <w:p w:rsidR="00893104" w:rsidRPr="00893104" w:rsidRDefault="00604A43" w:rsidP="00893104">
      <w:pPr>
        <w:pStyle w:val="3Hoofdtitel"/>
        <w:numPr>
          <w:ilvl w:val="0"/>
          <w:numId w:val="0"/>
        </w:numPr>
        <w:ind w:left="357" w:hanging="357"/>
      </w:pPr>
      <w:r w:rsidRPr="00893104">
        <w:t>Meer info</w:t>
      </w:r>
      <w:r w:rsidR="00893104" w:rsidRPr="00893104">
        <w:t xml:space="preserve"> bij:</w:t>
      </w:r>
      <w:r w:rsidRPr="00893104">
        <w:t xml:space="preserve"> </w:t>
      </w:r>
    </w:p>
    <w:p w:rsidR="00E079BE" w:rsidRPr="00893104" w:rsidRDefault="00893104" w:rsidP="00893104">
      <w:pPr>
        <w:rPr>
          <w:rFonts w:cstheme="minorHAnsi"/>
        </w:rPr>
      </w:pPr>
      <w:r w:rsidRPr="00893104">
        <w:rPr>
          <w:rFonts w:cs="Arial"/>
          <w:shd w:val="clear" w:color="auto" w:fill="FFFFFF"/>
        </w:rPr>
        <w:t>Huis van het Kind Kruisem</w:t>
      </w:r>
      <w:r w:rsidRPr="00893104">
        <w:rPr>
          <w:rFonts w:cs="Arial"/>
        </w:rPr>
        <w:br/>
      </w:r>
      <w:r w:rsidRPr="00893104">
        <w:rPr>
          <w:rFonts w:cs="Arial"/>
          <w:shd w:val="clear" w:color="auto" w:fill="FFFFFF"/>
        </w:rPr>
        <w:t>Markt 1</w:t>
      </w:r>
      <w:r w:rsidRPr="00893104">
        <w:rPr>
          <w:rFonts w:cs="Arial"/>
        </w:rPr>
        <w:br/>
      </w:r>
      <w:r w:rsidRPr="00893104">
        <w:rPr>
          <w:rFonts w:cs="Arial"/>
          <w:shd w:val="clear" w:color="auto" w:fill="FFFFFF"/>
        </w:rPr>
        <w:t>9770 Kruisem</w:t>
      </w:r>
      <w:r w:rsidRPr="00893104">
        <w:rPr>
          <w:rFonts w:cs="Arial"/>
        </w:rPr>
        <w:br/>
      </w:r>
      <w:hyperlink r:id="rId9" w:history="1">
        <w:r w:rsidRPr="00893104">
          <w:rPr>
            <w:rStyle w:val="Hyperlink"/>
            <w:rFonts w:cs="Arial"/>
            <w:color w:val="auto"/>
            <w:shd w:val="clear" w:color="auto" w:fill="FFFFFF"/>
          </w:rPr>
          <w:t>huisvanhetkind@kruisem.be</w:t>
        </w:r>
      </w:hyperlink>
      <w:r w:rsidRPr="00893104">
        <w:rPr>
          <w:rFonts w:cs="Arial"/>
        </w:rPr>
        <w:br/>
      </w:r>
      <w:r w:rsidR="00B9707B">
        <w:rPr>
          <w:rFonts w:cs="Arial"/>
          <w:shd w:val="clear" w:color="auto" w:fill="FFFFFF"/>
        </w:rPr>
        <w:t>09 389 68 12</w:t>
      </w:r>
    </w:p>
    <w:p w:rsidR="00E079BE" w:rsidRPr="00893104" w:rsidRDefault="00E079BE" w:rsidP="00893104">
      <w:pPr>
        <w:rPr>
          <w:rFonts w:cstheme="minorHAnsi"/>
        </w:rPr>
      </w:pPr>
    </w:p>
    <w:p w:rsidR="00E079BE" w:rsidRPr="00655B15" w:rsidRDefault="00E079BE" w:rsidP="00893104">
      <w:pPr>
        <w:rPr>
          <w:rFonts w:cstheme="minorHAnsi"/>
        </w:rPr>
      </w:pPr>
    </w:p>
    <w:p w:rsidR="00E079BE" w:rsidRDefault="00E079BE" w:rsidP="00893104">
      <w:pPr>
        <w:rPr>
          <w:rFonts w:cstheme="minorHAnsi"/>
          <w:b/>
        </w:rPr>
      </w:pPr>
      <w:r w:rsidRPr="00893104">
        <w:rPr>
          <w:rFonts w:cstheme="minorHAnsi"/>
          <w:b/>
        </w:rPr>
        <w:t>Datum aanvraag:</w:t>
      </w:r>
      <w:r w:rsidRPr="00893104">
        <w:rPr>
          <w:rFonts w:cstheme="minorHAnsi"/>
          <w:b/>
        </w:rPr>
        <w:tab/>
      </w:r>
      <w:r w:rsidRPr="00893104">
        <w:rPr>
          <w:rFonts w:cstheme="minorHAnsi"/>
          <w:b/>
        </w:rPr>
        <w:tab/>
      </w:r>
      <w:r w:rsidRPr="00893104">
        <w:rPr>
          <w:rFonts w:cstheme="minorHAnsi"/>
          <w:b/>
        </w:rPr>
        <w:tab/>
      </w:r>
      <w:r w:rsidRPr="00893104">
        <w:rPr>
          <w:rFonts w:cstheme="minorHAnsi"/>
          <w:b/>
        </w:rPr>
        <w:tab/>
      </w:r>
      <w:r w:rsidRPr="00893104">
        <w:rPr>
          <w:rFonts w:cstheme="minorHAnsi"/>
          <w:b/>
        </w:rPr>
        <w:tab/>
      </w:r>
      <w:r w:rsidRPr="00893104">
        <w:rPr>
          <w:rFonts w:cstheme="minorHAnsi"/>
          <w:b/>
        </w:rPr>
        <w:tab/>
      </w:r>
      <w:r w:rsidRPr="00893104">
        <w:rPr>
          <w:rFonts w:cstheme="minorHAnsi"/>
          <w:b/>
        </w:rPr>
        <w:tab/>
        <w:t>Handtekening aanvrager</w:t>
      </w:r>
      <w:r w:rsidR="00B9707B">
        <w:rPr>
          <w:rFonts w:cstheme="minorHAnsi"/>
          <w:b/>
        </w:rPr>
        <w:t>:</w:t>
      </w:r>
    </w:p>
    <w:p w:rsidR="00E079BE" w:rsidRDefault="00E079BE" w:rsidP="00893104">
      <w:pPr>
        <w:rPr>
          <w:rFonts w:cstheme="minorHAnsi"/>
        </w:rPr>
      </w:pPr>
      <w:r>
        <w:rPr>
          <w:rFonts w:cstheme="minorHAnsi"/>
        </w:rPr>
        <w:t xml:space="preserve"> </w:t>
      </w:r>
    </w:p>
    <w:p w:rsidR="00E079BE" w:rsidRDefault="00E079BE" w:rsidP="00893104">
      <w:pPr>
        <w:rPr>
          <w:rFonts w:cstheme="minorHAnsi"/>
        </w:rPr>
      </w:pPr>
    </w:p>
    <w:p w:rsidR="00E079BE" w:rsidRDefault="00E079BE" w:rsidP="00893104">
      <w:pPr>
        <w:rPr>
          <w:rFonts w:cstheme="minorHAnsi"/>
        </w:rPr>
      </w:pPr>
    </w:p>
    <w:p w:rsidR="00E079BE" w:rsidRDefault="00E079BE" w:rsidP="00893104">
      <w:pPr>
        <w:rPr>
          <w:rFonts w:cstheme="minorHAnsi"/>
        </w:rPr>
      </w:pPr>
    </w:p>
    <w:p w:rsidR="00E079BE" w:rsidRPr="00893104" w:rsidRDefault="00E079BE" w:rsidP="00893104">
      <w:pPr>
        <w:pStyle w:val="3Hoofdtitel"/>
        <w:numPr>
          <w:ilvl w:val="0"/>
          <w:numId w:val="0"/>
        </w:numPr>
        <w:ind w:left="357" w:hanging="357"/>
        <w:rPr>
          <w:sz w:val="32"/>
        </w:rPr>
      </w:pPr>
      <w:r w:rsidRPr="00893104">
        <w:rPr>
          <w:sz w:val="32"/>
        </w:rPr>
        <w:t>Subsidie herbruikbare luiers</w:t>
      </w:r>
    </w:p>
    <w:p w:rsidR="00E079BE" w:rsidRPr="00893104" w:rsidRDefault="00E079BE" w:rsidP="00893104">
      <w:pPr>
        <w:pStyle w:val="1Basisteksten"/>
        <w:spacing w:after="0" w:line="240" w:lineRule="auto"/>
        <w:rPr>
          <w:rFonts w:cstheme="minorHAnsi"/>
          <w:b/>
        </w:rPr>
      </w:pPr>
    </w:p>
    <w:p w:rsidR="00E079BE" w:rsidRPr="00893104" w:rsidRDefault="00E079BE" w:rsidP="00893104">
      <w:pPr>
        <w:pStyle w:val="1Basisteksten"/>
        <w:spacing w:after="0" w:line="240" w:lineRule="auto"/>
        <w:rPr>
          <w:rFonts w:cstheme="minorHAnsi"/>
          <w:b/>
        </w:rPr>
      </w:pPr>
    </w:p>
    <w:p w:rsidR="00E079BE" w:rsidRPr="00893104" w:rsidRDefault="00E079BE" w:rsidP="00893104">
      <w:pPr>
        <w:pStyle w:val="1Basisteksten"/>
        <w:spacing w:after="0" w:line="240" w:lineRule="auto"/>
        <w:rPr>
          <w:rFonts w:cstheme="minorHAnsi"/>
          <w:bCs/>
        </w:rPr>
      </w:pPr>
      <w:r w:rsidRPr="00893104">
        <w:rPr>
          <w:rFonts w:cstheme="minorHAnsi"/>
          <w:b/>
        </w:rPr>
        <w:t>Artikel 1:</w:t>
      </w:r>
      <w:r w:rsidR="00893104" w:rsidRPr="00893104">
        <w:rPr>
          <w:rFonts w:cstheme="minorHAnsi"/>
          <w:b/>
        </w:rPr>
        <w:tab/>
      </w:r>
      <w:r w:rsidRPr="00893104">
        <w:rPr>
          <w:rFonts w:cstheme="minorHAnsi"/>
          <w:b/>
        </w:rPr>
        <w:t>begripsomschrijving</w:t>
      </w:r>
    </w:p>
    <w:p w:rsidR="00E079BE" w:rsidRPr="00893104" w:rsidRDefault="00E079BE" w:rsidP="00893104">
      <w:pPr>
        <w:pStyle w:val="1Basisteksten"/>
        <w:spacing w:after="0" w:line="240" w:lineRule="auto"/>
        <w:rPr>
          <w:rFonts w:cstheme="minorHAnsi"/>
        </w:rPr>
      </w:pPr>
    </w:p>
    <w:p w:rsidR="00E079BE" w:rsidRPr="00893104" w:rsidRDefault="00E079BE" w:rsidP="00893104">
      <w:pPr>
        <w:pStyle w:val="1Basisteksten"/>
        <w:spacing w:after="0" w:line="240" w:lineRule="auto"/>
        <w:rPr>
          <w:rFonts w:cstheme="minorHAnsi"/>
        </w:rPr>
      </w:pPr>
      <w:r w:rsidRPr="00893104">
        <w:rPr>
          <w:rFonts w:cstheme="minorHAnsi"/>
        </w:rPr>
        <w:t>Volgende artikelen maken deel uit van een set herb</w:t>
      </w:r>
      <w:r w:rsidR="00B9707B">
        <w:rPr>
          <w:rFonts w:cstheme="minorHAnsi"/>
        </w:rPr>
        <w:t>r</w:t>
      </w:r>
      <w:r w:rsidRPr="00893104">
        <w:rPr>
          <w:rFonts w:cstheme="minorHAnsi"/>
        </w:rPr>
        <w:t xml:space="preserve">uikbare luiers en komen bijgevolg in aanmerking voor de subsidie: luierbroekjes, inlegdoeken of –vellen, </w:t>
      </w:r>
      <w:proofErr w:type="spellStart"/>
      <w:r w:rsidRPr="00893104">
        <w:rPr>
          <w:rFonts w:cstheme="minorHAnsi"/>
        </w:rPr>
        <w:t>overbroekjes</w:t>
      </w:r>
      <w:proofErr w:type="spellEnd"/>
      <w:r w:rsidRPr="00893104">
        <w:rPr>
          <w:rFonts w:cstheme="minorHAnsi"/>
        </w:rPr>
        <w:t xml:space="preserve">, nachtinleggers, luier- en </w:t>
      </w:r>
      <w:proofErr w:type="spellStart"/>
      <w:r w:rsidRPr="00893104">
        <w:rPr>
          <w:rFonts w:cstheme="minorHAnsi"/>
        </w:rPr>
        <w:t>overbroekje</w:t>
      </w:r>
      <w:proofErr w:type="spellEnd"/>
      <w:r w:rsidRPr="00893104">
        <w:rPr>
          <w:rFonts w:cstheme="minorHAnsi"/>
        </w:rPr>
        <w:t xml:space="preserve">-in-één. </w:t>
      </w:r>
    </w:p>
    <w:p w:rsidR="00E079BE" w:rsidRPr="00893104" w:rsidRDefault="00E079BE" w:rsidP="00893104">
      <w:pPr>
        <w:pStyle w:val="1Basisteksten"/>
        <w:spacing w:after="0" w:line="240" w:lineRule="auto"/>
        <w:rPr>
          <w:rFonts w:cstheme="minorHAnsi"/>
        </w:rPr>
      </w:pPr>
    </w:p>
    <w:p w:rsidR="00E079BE" w:rsidRPr="00893104" w:rsidRDefault="00E079BE" w:rsidP="00893104">
      <w:pPr>
        <w:pStyle w:val="1Basisteksten"/>
        <w:spacing w:after="0" w:line="240" w:lineRule="auto"/>
        <w:rPr>
          <w:rFonts w:cstheme="minorHAnsi"/>
        </w:rPr>
      </w:pPr>
    </w:p>
    <w:p w:rsidR="00E079BE" w:rsidRPr="00893104" w:rsidRDefault="00E079BE" w:rsidP="00893104">
      <w:pPr>
        <w:pStyle w:val="1Basisteksten"/>
        <w:spacing w:after="0" w:line="240" w:lineRule="auto"/>
        <w:rPr>
          <w:rFonts w:cstheme="minorHAnsi"/>
          <w:bCs/>
        </w:rPr>
      </w:pPr>
      <w:r w:rsidRPr="00893104">
        <w:rPr>
          <w:rFonts w:cstheme="minorHAnsi"/>
          <w:b/>
        </w:rPr>
        <w:t xml:space="preserve">Artikel 2: </w:t>
      </w:r>
      <w:r w:rsidRPr="00893104">
        <w:rPr>
          <w:rFonts w:cstheme="minorHAnsi"/>
          <w:b/>
        </w:rPr>
        <w:tab/>
        <w:t>subsidie</w:t>
      </w:r>
    </w:p>
    <w:p w:rsidR="00E079BE" w:rsidRPr="00893104" w:rsidRDefault="00E079BE" w:rsidP="00893104">
      <w:pPr>
        <w:pStyle w:val="1Basisteksten"/>
        <w:spacing w:after="0" w:line="240" w:lineRule="auto"/>
        <w:rPr>
          <w:rFonts w:cstheme="minorHAnsi"/>
          <w:b/>
        </w:rPr>
      </w:pPr>
    </w:p>
    <w:p w:rsidR="00E079BE" w:rsidRPr="00893104" w:rsidRDefault="00E079BE" w:rsidP="00893104">
      <w:pPr>
        <w:pStyle w:val="1Basisteksten"/>
        <w:spacing w:after="0" w:line="240" w:lineRule="auto"/>
        <w:rPr>
          <w:rFonts w:cstheme="minorHAnsi"/>
          <w:bCs/>
        </w:rPr>
      </w:pPr>
      <w:r w:rsidRPr="00893104">
        <w:rPr>
          <w:rFonts w:cstheme="minorHAnsi"/>
          <w:bCs/>
        </w:rPr>
        <w:t>De subsidie bedraagt 50 % van de kostprijs voor de aankoop van herbruikbare luiers (inl. BTW), of 30 % van de huurp</w:t>
      </w:r>
      <w:r w:rsidR="00B9707B">
        <w:rPr>
          <w:rFonts w:cstheme="minorHAnsi"/>
          <w:bCs/>
        </w:rPr>
        <w:t>r</w:t>
      </w:r>
      <w:r w:rsidRPr="00893104">
        <w:rPr>
          <w:rFonts w:cstheme="minorHAnsi"/>
          <w:bCs/>
        </w:rPr>
        <w:t>ijs van herbruikbare luiers (incl. BTW) met een maximum van € 100.</w:t>
      </w:r>
    </w:p>
    <w:p w:rsidR="00E079BE" w:rsidRPr="00893104" w:rsidRDefault="00E079BE" w:rsidP="00893104">
      <w:pPr>
        <w:pStyle w:val="1Basisteksten"/>
        <w:spacing w:after="0" w:line="240" w:lineRule="auto"/>
        <w:rPr>
          <w:rFonts w:cstheme="minorHAnsi"/>
          <w:bCs/>
        </w:rPr>
      </w:pPr>
    </w:p>
    <w:p w:rsidR="00E079BE" w:rsidRPr="00893104" w:rsidRDefault="00E079BE" w:rsidP="00893104">
      <w:pPr>
        <w:spacing w:after="0" w:line="240" w:lineRule="auto"/>
        <w:rPr>
          <w:rFonts w:cstheme="minorHAnsi"/>
        </w:rPr>
      </w:pPr>
      <w:r w:rsidRPr="00893104">
        <w:rPr>
          <w:rFonts w:cstheme="minorHAnsi"/>
        </w:rPr>
        <w:t>De nodige</w:t>
      </w:r>
      <w:r w:rsidRPr="00893104">
        <w:rPr>
          <w:rFonts w:eastAsia="Times New Roman" w:cstheme="minorHAnsi"/>
          <w:lang w:val="nl-NL" w:eastAsia="nl-BE"/>
        </w:rPr>
        <w:t xml:space="preserve"> kredieten worden voorzien onder </w:t>
      </w:r>
      <w:r w:rsidRPr="00893104">
        <w:rPr>
          <w:rFonts w:cstheme="minorHAnsi"/>
        </w:rPr>
        <w:t xml:space="preserve">de jaarbudgetrekening </w:t>
      </w:r>
      <w:r w:rsidRPr="00893104">
        <w:rPr>
          <w:rFonts w:eastAsia="Times New Roman" w:cstheme="minorHAnsi"/>
        </w:rPr>
        <w:t>ACT-206/0309-00/6496000</w:t>
      </w:r>
      <w:r w:rsidRPr="00893104">
        <w:rPr>
          <w:rFonts w:cstheme="minorHAnsi"/>
        </w:rPr>
        <w:t>.</w:t>
      </w:r>
    </w:p>
    <w:p w:rsidR="00E079BE" w:rsidRPr="00893104" w:rsidRDefault="00E079BE" w:rsidP="00893104">
      <w:pPr>
        <w:spacing w:after="0" w:line="240" w:lineRule="auto"/>
        <w:rPr>
          <w:rFonts w:cstheme="minorHAnsi"/>
        </w:rPr>
      </w:pPr>
    </w:p>
    <w:p w:rsidR="00E079BE" w:rsidRPr="00893104" w:rsidRDefault="00E079BE" w:rsidP="00893104">
      <w:pPr>
        <w:pStyle w:val="1Basisteksten"/>
        <w:spacing w:after="0" w:line="240" w:lineRule="auto"/>
        <w:rPr>
          <w:rFonts w:cstheme="minorHAnsi"/>
        </w:rPr>
      </w:pPr>
    </w:p>
    <w:p w:rsidR="00E079BE" w:rsidRPr="00893104" w:rsidRDefault="00E079BE" w:rsidP="00893104">
      <w:pPr>
        <w:pStyle w:val="1Basisteksten"/>
        <w:spacing w:after="0" w:line="240" w:lineRule="auto"/>
        <w:rPr>
          <w:rFonts w:cstheme="minorHAnsi"/>
          <w:b/>
        </w:rPr>
      </w:pPr>
      <w:r w:rsidRPr="00893104">
        <w:rPr>
          <w:rFonts w:cstheme="minorHAnsi"/>
          <w:b/>
        </w:rPr>
        <w:t xml:space="preserve">Artikel 3: </w:t>
      </w:r>
      <w:r w:rsidRPr="00893104">
        <w:rPr>
          <w:rFonts w:cstheme="minorHAnsi"/>
          <w:b/>
        </w:rPr>
        <w:tab/>
        <w:t xml:space="preserve">procedure </w:t>
      </w:r>
    </w:p>
    <w:p w:rsidR="00E079BE" w:rsidRPr="00893104" w:rsidRDefault="00E079BE" w:rsidP="00893104">
      <w:pPr>
        <w:pStyle w:val="1Basisteksten"/>
        <w:spacing w:after="0" w:line="240" w:lineRule="auto"/>
        <w:rPr>
          <w:rFonts w:cstheme="minorHAnsi"/>
          <w:b/>
        </w:rPr>
      </w:pPr>
    </w:p>
    <w:p w:rsidR="00E079BE" w:rsidRPr="00893104" w:rsidRDefault="00E079BE" w:rsidP="00893104">
      <w:pPr>
        <w:pStyle w:val="1Basisteksten"/>
        <w:spacing w:after="0" w:line="240" w:lineRule="auto"/>
        <w:rPr>
          <w:rFonts w:cstheme="minorHAnsi"/>
          <w:bCs/>
        </w:rPr>
      </w:pPr>
      <w:r w:rsidRPr="00893104">
        <w:rPr>
          <w:rFonts w:cstheme="minorHAnsi"/>
          <w:bCs/>
        </w:rPr>
        <w:t>De aanvraag gebeurt door de vader, moeder of wettelijk voogd van het kind, ingeschreven in het bevolkings- of vreemdelingenregister van Kruisem.</w:t>
      </w:r>
    </w:p>
    <w:p w:rsidR="00E079BE" w:rsidRPr="00893104" w:rsidRDefault="00E079BE" w:rsidP="00893104">
      <w:pPr>
        <w:pStyle w:val="1Basisteksten"/>
        <w:spacing w:after="0" w:line="240" w:lineRule="auto"/>
        <w:rPr>
          <w:rFonts w:cstheme="minorHAnsi"/>
          <w:bCs/>
        </w:rPr>
      </w:pPr>
    </w:p>
    <w:p w:rsidR="00E079BE" w:rsidRPr="00893104" w:rsidRDefault="00E079BE" w:rsidP="00893104">
      <w:pPr>
        <w:pStyle w:val="1Basisteksten"/>
        <w:spacing w:after="0" w:line="240" w:lineRule="auto"/>
        <w:rPr>
          <w:rFonts w:cstheme="minorHAnsi"/>
          <w:bCs/>
        </w:rPr>
      </w:pPr>
      <w:r w:rsidRPr="00893104">
        <w:rPr>
          <w:rFonts w:cstheme="minorHAnsi"/>
          <w:bCs/>
        </w:rPr>
        <w:t xml:space="preserve">Per kind kan maximaal één aanvraag tot de leeftijd van 3 jaar (dit is voorafgaand de derde verjaardag) worden ingediend. </w:t>
      </w:r>
    </w:p>
    <w:p w:rsidR="00E079BE" w:rsidRPr="00893104" w:rsidRDefault="00E079BE" w:rsidP="00893104">
      <w:pPr>
        <w:pStyle w:val="1Basisteksten"/>
        <w:spacing w:after="0" w:line="240" w:lineRule="auto"/>
        <w:rPr>
          <w:rFonts w:cstheme="minorHAnsi"/>
          <w:bCs/>
        </w:rPr>
      </w:pPr>
      <w:r w:rsidRPr="00893104">
        <w:rPr>
          <w:rFonts w:cstheme="minorHAnsi"/>
          <w:bCs/>
        </w:rPr>
        <w:t xml:space="preserve"> </w:t>
      </w:r>
    </w:p>
    <w:p w:rsidR="00E079BE" w:rsidRPr="00893104" w:rsidRDefault="00E079BE" w:rsidP="00893104">
      <w:pPr>
        <w:pStyle w:val="1Basisteksten"/>
        <w:spacing w:after="0" w:line="240" w:lineRule="auto"/>
        <w:rPr>
          <w:rFonts w:cstheme="minorHAnsi"/>
          <w:bCs/>
        </w:rPr>
      </w:pPr>
      <w:r w:rsidRPr="00893104">
        <w:rPr>
          <w:rFonts w:cstheme="minorHAnsi"/>
          <w:bCs/>
        </w:rPr>
        <w:t>De aanvraag gebeurt op het formulier dat door het gemeentebestuur ter beschikking wordt gesteld. Dit formulier bevat volgende gegevens:</w:t>
      </w:r>
    </w:p>
    <w:p w:rsidR="00E079BE" w:rsidRPr="00893104" w:rsidRDefault="00E079BE" w:rsidP="00893104">
      <w:pPr>
        <w:pStyle w:val="1Basisteksten"/>
        <w:numPr>
          <w:ilvl w:val="0"/>
          <w:numId w:val="7"/>
        </w:numPr>
        <w:spacing w:after="0" w:line="240" w:lineRule="auto"/>
        <w:rPr>
          <w:rFonts w:cstheme="minorHAnsi"/>
          <w:b/>
        </w:rPr>
      </w:pPr>
      <w:r w:rsidRPr="00893104">
        <w:rPr>
          <w:rFonts w:cstheme="minorHAnsi"/>
          <w:bCs/>
        </w:rPr>
        <w:t>naam, adres en rijksregisternummer van de aanvrager</w:t>
      </w:r>
    </w:p>
    <w:p w:rsidR="00E079BE" w:rsidRPr="00893104" w:rsidRDefault="00E079BE" w:rsidP="00893104">
      <w:pPr>
        <w:pStyle w:val="1Basisteksten"/>
        <w:numPr>
          <w:ilvl w:val="0"/>
          <w:numId w:val="7"/>
        </w:numPr>
        <w:spacing w:after="0" w:line="240" w:lineRule="auto"/>
        <w:rPr>
          <w:rFonts w:cstheme="minorHAnsi"/>
          <w:b/>
        </w:rPr>
      </w:pPr>
      <w:r w:rsidRPr="00893104">
        <w:rPr>
          <w:rFonts w:cstheme="minorHAnsi"/>
          <w:bCs/>
        </w:rPr>
        <w:t xml:space="preserve">naam, geboortedatum van het kindje voor wie de luiers zijn bestemd </w:t>
      </w:r>
    </w:p>
    <w:p w:rsidR="00E079BE" w:rsidRDefault="00E079BE" w:rsidP="00893104">
      <w:pPr>
        <w:pStyle w:val="1Basisteksten"/>
        <w:numPr>
          <w:ilvl w:val="0"/>
          <w:numId w:val="7"/>
        </w:numPr>
        <w:spacing w:after="0" w:line="240" w:lineRule="auto"/>
        <w:rPr>
          <w:rFonts w:cstheme="minorHAnsi"/>
          <w:bCs/>
        </w:rPr>
      </w:pPr>
      <w:r w:rsidRPr="00893104">
        <w:rPr>
          <w:rFonts w:cstheme="minorHAnsi"/>
          <w:bCs/>
        </w:rPr>
        <w:t xml:space="preserve">bedrag van de factuur </w:t>
      </w:r>
    </w:p>
    <w:p w:rsidR="00893104" w:rsidRPr="00893104" w:rsidRDefault="00893104" w:rsidP="00893104">
      <w:pPr>
        <w:pStyle w:val="1Basisteksten"/>
        <w:spacing w:after="0" w:line="240" w:lineRule="auto"/>
        <w:ind w:left="360"/>
        <w:rPr>
          <w:rFonts w:cstheme="minorHAnsi"/>
          <w:bCs/>
        </w:rPr>
      </w:pPr>
    </w:p>
    <w:p w:rsidR="00E079BE" w:rsidRPr="00893104" w:rsidRDefault="00E079BE" w:rsidP="00893104">
      <w:pPr>
        <w:pStyle w:val="1Basisteksten"/>
        <w:spacing w:after="0" w:line="240" w:lineRule="auto"/>
        <w:rPr>
          <w:rFonts w:cstheme="minorHAnsi"/>
          <w:bCs/>
        </w:rPr>
      </w:pPr>
      <w:r w:rsidRPr="00893104">
        <w:rPr>
          <w:rFonts w:cstheme="minorHAnsi"/>
          <w:bCs/>
        </w:rPr>
        <w:t>De factuur wordt toegevoegd in bijlage en  mag dateren tot maximaal 3 maanden voorafgaand de geboortedatum.</w:t>
      </w:r>
    </w:p>
    <w:p w:rsidR="00E079BE" w:rsidRPr="00893104" w:rsidRDefault="00E079BE" w:rsidP="00893104">
      <w:pPr>
        <w:pStyle w:val="1Basisteksten"/>
        <w:spacing w:after="0" w:line="240" w:lineRule="auto"/>
        <w:rPr>
          <w:rFonts w:cstheme="minorHAnsi"/>
          <w:bCs/>
        </w:rPr>
      </w:pPr>
    </w:p>
    <w:p w:rsidR="00E079BE" w:rsidRPr="00893104" w:rsidRDefault="00E079BE" w:rsidP="00893104">
      <w:pPr>
        <w:pStyle w:val="1Basisteksten"/>
        <w:spacing w:after="0" w:line="240" w:lineRule="auto"/>
        <w:rPr>
          <w:rFonts w:cstheme="minorHAnsi"/>
          <w:bCs/>
        </w:rPr>
      </w:pPr>
      <w:r w:rsidRPr="00893104">
        <w:rPr>
          <w:rFonts w:cstheme="minorHAnsi"/>
          <w:bCs/>
        </w:rPr>
        <w:t>De aanvraag wordt gericht aan de afdeling mens en welzijn , Markt 1, 9770 Kruisem – huisvanhetkind@kruisem.be</w:t>
      </w:r>
    </w:p>
    <w:p w:rsidR="00E079BE" w:rsidRPr="00893104" w:rsidRDefault="00E079BE" w:rsidP="00893104">
      <w:pPr>
        <w:pStyle w:val="1Basisteksten"/>
        <w:spacing w:after="0" w:line="240" w:lineRule="auto"/>
        <w:rPr>
          <w:rFonts w:cstheme="minorHAnsi"/>
          <w:bCs/>
        </w:rPr>
      </w:pPr>
      <w:r w:rsidRPr="00893104">
        <w:rPr>
          <w:rFonts w:cstheme="minorHAnsi"/>
          <w:bCs/>
        </w:rPr>
        <w:t xml:space="preserve">De afdeling bundelt de aanvragen per halfjaar voor verdere behandeling. </w:t>
      </w:r>
    </w:p>
    <w:p w:rsidR="00E079BE" w:rsidRPr="00893104" w:rsidRDefault="00E079BE" w:rsidP="00893104">
      <w:pPr>
        <w:pStyle w:val="1Basisteksten"/>
        <w:spacing w:after="0" w:line="240" w:lineRule="auto"/>
        <w:rPr>
          <w:rFonts w:cstheme="minorHAnsi"/>
          <w:bCs/>
        </w:rPr>
      </w:pPr>
    </w:p>
    <w:p w:rsidR="00E079BE" w:rsidRPr="00893104" w:rsidRDefault="00E079BE" w:rsidP="00893104">
      <w:pPr>
        <w:pStyle w:val="1Basisteksten"/>
        <w:spacing w:after="0" w:line="240" w:lineRule="auto"/>
        <w:rPr>
          <w:rFonts w:cstheme="minorHAnsi"/>
          <w:bCs/>
        </w:rPr>
      </w:pPr>
    </w:p>
    <w:p w:rsidR="00E079BE" w:rsidRPr="00893104" w:rsidRDefault="00E079BE" w:rsidP="00893104">
      <w:pPr>
        <w:pStyle w:val="1Basisteksten"/>
        <w:spacing w:after="0" w:line="240" w:lineRule="auto"/>
        <w:rPr>
          <w:rFonts w:cstheme="minorHAnsi"/>
          <w:b/>
        </w:rPr>
      </w:pPr>
      <w:r w:rsidRPr="00893104">
        <w:rPr>
          <w:rFonts w:cstheme="minorHAnsi"/>
          <w:b/>
        </w:rPr>
        <w:t xml:space="preserve">Artikel 4: </w:t>
      </w:r>
      <w:r w:rsidRPr="00893104">
        <w:rPr>
          <w:rFonts w:cstheme="minorHAnsi"/>
          <w:b/>
        </w:rPr>
        <w:tab/>
        <w:t>uitbetaling</w:t>
      </w:r>
    </w:p>
    <w:p w:rsidR="00E079BE" w:rsidRPr="00893104" w:rsidRDefault="00E079BE" w:rsidP="00893104">
      <w:pPr>
        <w:pStyle w:val="1Basisteksten"/>
        <w:spacing w:after="0" w:line="240" w:lineRule="auto"/>
        <w:rPr>
          <w:rFonts w:cstheme="minorHAnsi"/>
          <w:b/>
        </w:rPr>
      </w:pPr>
    </w:p>
    <w:p w:rsidR="00E079BE" w:rsidRPr="00893104" w:rsidRDefault="00E079BE" w:rsidP="00893104">
      <w:pPr>
        <w:pStyle w:val="1Basisteksten"/>
        <w:spacing w:after="0" w:line="240" w:lineRule="auto"/>
        <w:rPr>
          <w:rFonts w:cstheme="minorHAnsi"/>
          <w:bCs/>
        </w:rPr>
      </w:pPr>
      <w:r w:rsidRPr="00893104">
        <w:rPr>
          <w:rFonts w:cstheme="minorHAnsi"/>
          <w:bCs/>
        </w:rPr>
        <w:t xml:space="preserve">De toekenning van de subsidie kan worden geweigerd, verminderd of uitgesteld indien het aanvraagdossier niet de nodige documenten of gegevens bevat. </w:t>
      </w:r>
    </w:p>
    <w:p w:rsidR="00E079BE" w:rsidRPr="00893104" w:rsidRDefault="00E079BE" w:rsidP="00893104">
      <w:pPr>
        <w:rPr>
          <w:rFonts w:cstheme="minorHAnsi"/>
        </w:rPr>
      </w:pPr>
    </w:p>
    <w:p w:rsidR="00987FE2" w:rsidRPr="00E079BE" w:rsidRDefault="00987FE2" w:rsidP="00893104">
      <w:pPr>
        <w:pStyle w:val="2Titeldocument"/>
        <w:rPr>
          <w:rFonts w:ascii="Arial" w:hAnsi="Arial"/>
          <w:color w:val="808080" w:themeColor="background1" w:themeShade="80"/>
          <w:sz w:val="18"/>
          <w:szCs w:val="18"/>
        </w:rPr>
      </w:pPr>
    </w:p>
    <w:sectPr w:rsidR="00987FE2" w:rsidRPr="00E079BE" w:rsidSect="003D6580">
      <w:footerReference w:type="default" r:id="rId10"/>
      <w:footerReference w:type="first" r:id="rId11"/>
      <w:pgSz w:w="11906" w:h="16838"/>
      <w:pgMar w:top="1134" w:right="851" w:bottom="567" w:left="158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06" w:rsidRDefault="009B2A06" w:rsidP="000027D9">
      <w:pPr>
        <w:spacing w:after="0" w:line="240" w:lineRule="auto"/>
      </w:pPr>
      <w:r>
        <w:separator/>
      </w:r>
    </w:p>
  </w:endnote>
  <w:endnote w:type="continuationSeparator" w:id="0">
    <w:p w:rsidR="009B2A06" w:rsidRDefault="009B2A06" w:rsidP="0000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1211"/>
      <w:docPartObj>
        <w:docPartGallery w:val="Page Numbers (Bottom of Page)"/>
        <w:docPartUnique/>
      </w:docPartObj>
    </w:sdtPr>
    <w:sdtEndPr/>
    <w:sdtContent>
      <w:p w:rsidR="006633C1" w:rsidRDefault="006633C1" w:rsidP="003B5B07">
        <w:pPr>
          <w:pStyle w:val="Voettekst"/>
          <w:tabs>
            <w:tab w:val="clear" w:pos="4536"/>
            <w:tab w:val="clear" w:pos="9072"/>
          </w:tabs>
          <w:rPr>
            <w:sz w:val="20"/>
            <w:szCs w:val="20"/>
          </w:rPr>
        </w:pPr>
        <w:r w:rsidRPr="00D44353">
          <w:rPr>
            <w:noProof/>
            <w:sz w:val="20"/>
            <w:szCs w:val="20"/>
            <w:lang w:eastAsia="nl-BE"/>
          </w:rPr>
          <w:drawing>
            <wp:anchor distT="0" distB="0" distL="114300" distR="114300" simplePos="0" relativeHeight="251657727" behindDoc="1" locked="0" layoutInCell="1" allowOverlap="1" wp14:anchorId="36ECCE98" wp14:editId="35BE6A79">
              <wp:simplePos x="0" y="0"/>
              <wp:positionH relativeFrom="page">
                <wp:align>left</wp:align>
              </wp:positionH>
              <wp:positionV relativeFrom="page">
                <wp:align>bottom</wp:align>
              </wp:positionV>
              <wp:extent cx="7540272" cy="1469019"/>
              <wp:effectExtent l="0" t="0" r="3810" b="0"/>
              <wp:wrapNone/>
              <wp:docPr id="6" name="Afbeelding 6" descr="G:\Kruisem\footer-gree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ruisem\footer-green-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272" cy="14690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33C1" w:rsidRPr="003B5B07" w:rsidRDefault="006633C1" w:rsidP="009B0532">
        <w:pPr>
          <w:pStyle w:val="Voettekst"/>
          <w:tabs>
            <w:tab w:val="clear" w:pos="4536"/>
            <w:tab w:val="clear" w:pos="9072"/>
          </w:tabs>
          <w:ind w:firstLine="708"/>
          <w:jc w:val="right"/>
        </w:pPr>
        <w:r w:rsidRPr="00340FF4">
          <w:rPr>
            <w:sz w:val="20"/>
            <w:szCs w:val="20"/>
          </w:rPr>
          <w:fldChar w:fldCharType="begin"/>
        </w:r>
        <w:r w:rsidRPr="00340FF4">
          <w:rPr>
            <w:sz w:val="20"/>
            <w:szCs w:val="20"/>
          </w:rPr>
          <w:instrText xml:space="preserve"> PAGE   \* MERGEFORMAT </w:instrText>
        </w:r>
        <w:r w:rsidRPr="00340FF4">
          <w:rPr>
            <w:sz w:val="20"/>
            <w:szCs w:val="20"/>
          </w:rPr>
          <w:fldChar w:fldCharType="separate"/>
        </w:r>
        <w:r w:rsidR="00B9707B">
          <w:rPr>
            <w:noProof/>
            <w:sz w:val="20"/>
            <w:szCs w:val="20"/>
          </w:rPr>
          <w:t>2</w:t>
        </w:r>
        <w:r w:rsidRPr="00340FF4">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C1" w:rsidRDefault="006633C1" w:rsidP="00D44353">
    <w:pPr>
      <w:pStyle w:val="Voettekst"/>
      <w:spacing w:after="20" w:line="216" w:lineRule="auto"/>
      <w:rPr>
        <w:noProof/>
        <w:sz w:val="20"/>
        <w:szCs w:val="20"/>
        <w:lang w:eastAsia="nl-BE"/>
      </w:rPr>
    </w:pPr>
  </w:p>
  <w:p w:rsidR="006633C1" w:rsidRDefault="006633C1" w:rsidP="00D44353">
    <w:pPr>
      <w:pStyle w:val="Voettekst"/>
      <w:spacing w:after="20" w:line="216" w:lineRule="auto"/>
      <w:rPr>
        <w:noProof/>
        <w:sz w:val="20"/>
        <w:szCs w:val="20"/>
        <w:lang w:eastAsia="nl-BE"/>
      </w:rPr>
    </w:pPr>
  </w:p>
  <w:p w:rsidR="00FD072F" w:rsidRPr="00D44353" w:rsidRDefault="00FD072F" w:rsidP="00FD072F">
    <w:pPr>
      <w:pStyle w:val="Voettekst"/>
      <w:spacing w:after="20" w:line="216" w:lineRule="auto"/>
      <w:rPr>
        <w:sz w:val="20"/>
        <w:szCs w:val="20"/>
      </w:rPr>
    </w:pPr>
  </w:p>
  <w:p w:rsidR="006633C1" w:rsidRPr="00D44353" w:rsidRDefault="006633C1" w:rsidP="005C245C">
    <w:pPr>
      <w:pStyle w:val="Voettekst"/>
      <w:spacing w:after="20" w:line="216"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06" w:rsidRDefault="009B2A06" w:rsidP="000027D9">
      <w:pPr>
        <w:spacing w:after="0" w:line="240" w:lineRule="auto"/>
      </w:pPr>
      <w:r>
        <w:separator/>
      </w:r>
    </w:p>
  </w:footnote>
  <w:footnote w:type="continuationSeparator" w:id="0">
    <w:p w:rsidR="009B2A06" w:rsidRDefault="009B2A06" w:rsidP="0000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7256"/>
    <w:multiLevelType w:val="multilevel"/>
    <w:tmpl w:val="09DEFE02"/>
    <w:numStyleLink w:val="OpsommingenKruisem"/>
  </w:abstractNum>
  <w:abstractNum w:abstractNumId="1" w15:restartNumberingAfterBreak="0">
    <w:nsid w:val="23DD05F2"/>
    <w:multiLevelType w:val="multilevel"/>
    <w:tmpl w:val="6CEE4EB2"/>
    <w:styleLink w:val="Kruisemkoppen"/>
    <w:lvl w:ilvl="0">
      <w:start w:val="1"/>
      <w:numFmt w:val="decimal"/>
      <w:pStyle w:val="3Hoofdtitel"/>
      <w:suff w:val="space"/>
      <w:lvlText w:val="%1."/>
      <w:lvlJc w:val="left"/>
      <w:pPr>
        <w:ind w:left="357" w:hanging="357"/>
      </w:pPr>
      <w:rPr>
        <w:rFonts w:hint="default"/>
      </w:rPr>
    </w:lvl>
    <w:lvl w:ilvl="1">
      <w:start w:val="1"/>
      <w:numFmt w:val="decimal"/>
      <w:pStyle w:val="4Subtitel1"/>
      <w:suff w:val="space"/>
      <w:lvlText w:val="%1.%2."/>
      <w:lvlJc w:val="left"/>
      <w:pPr>
        <w:ind w:left="720" w:hanging="720"/>
      </w:pPr>
      <w:rPr>
        <w:rFonts w:hint="default"/>
      </w:rPr>
    </w:lvl>
    <w:lvl w:ilvl="2">
      <w:start w:val="1"/>
      <w:numFmt w:val="decimal"/>
      <w:pStyle w:val="5Subtitel2"/>
      <w:suff w:val="space"/>
      <w:lvlText w:val="%1.%2.%3."/>
      <w:lvlJc w:val="left"/>
      <w:pPr>
        <w:ind w:left="1077" w:hanging="1077"/>
      </w:pPr>
      <w:rPr>
        <w:rFonts w:hint="default"/>
      </w:rPr>
    </w:lvl>
    <w:lvl w:ilvl="3">
      <w:start w:val="1"/>
      <w:numFmt w:val="decimal"/>
      <w:pStyle w:val="6Subtitel3"/>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9529F5"/>
    <w:multiLevelType w:val="multilevel"/>
    <w:tmpl w:val="6CEE4EB2"/>
    <w:numStyleLink w:val="Kruisemkoppen"/>
  </w:abstractNum>
  <w:abstractNum w:abstractNumId="3" w15:restartNumberingAfterBreak="0">
    <w:nsid w:val="36EA73AF"/>
    <w:multiLevelType w:val="hybridMultilevel"/>
    <w:tmpl w:val="BFF23000"/>
    <w:lvl w:ilvl="0" w:tplc="4BBE0692">
      <w:start w:val="1"/>
      <w:numFmt w:val="bullet"/>
      <w:lvlText w:val=""/>
      <w:lvlJc w:val="left"/>
      <w:pPr>
        <w:tabs>
          <w:tab w:val="num" w:pos="760"/>
        </w:tabs>
        <w:ind w:left="760" w:firstLine="377"/>
      </w:pPr>
      <w:rPr>
        <w:rFonts w:ascii="Wingdings" w:hAnsi="Wingdings" w:hint="default"/>
        <w:sz w:val="24"/>
      </w:rPr>
    </w:lvl>
    <w:lvl w:ilvl="1" w:tplc="04130003" w:tentative="1">
      <w:start w:val="1"/>
      <w:numFmt w:val="bullet"/>
      <w:lvlText w:val="o"/>
      <w:lvlJc w:val="left"/>
      <w:pPr>
        <w:tabs>
          <w:tab w:val="num" w:pos="1840"/>
        </w:tabs>
        <w:ind w:left="1840" w:hanging="360"/>
      </w:pPr>
      <w:rPr>
        <w:rFonts w:ascii="Courier New" w:hAnsi="Courier New" w:cs="Courier New" w:hint="default"/>
      </w:rPr>
    </w:lvl>
    <w:lvl w:ilvl="2" w:tplc="04130005" w:tentative="1">
      <w:start w:val="1"/>
      <w:numFmt w:val="bullet"/>
      <w:lvlText w:val=""/>
      <w:lvlJc w:val="left"/>
      <w:pPr>
        <w:tabs>
          <w:tab w:val="num" w:pos="2560"/>
        </w:tabs>
        <w:ind w:left="2560" w:hanging="360"/>
      </w:pPr>
      <w:rPr>
        <w:rFonts w:ascii="Wingdings" w:hAnsi="Wingdings" w:hint="default"/>
      </w:rPr>
    </w:lvl>
    <w:lvl w:ilvl="3" w:tplc="04130001" w:tentative="1">
      <w:start w:val="1"/>
      <w:numFmt w:val="bullet"/>
      <w:lvlText w:val=""/>
      <w:lvlJc w:val="left"/>
      <w:pPr>
        <w:tabs>
          <w:tab w:val="num" w:pos="3280"/>
        </w:tabs>
        <w:ind w:left="3280" w:hanging="360"/>
      </w:pPr>
      <w:rPr>
        <w:rFonts w:ascii="Symbol" w:hAnsi="Symbol" w:hint="default"/>
      </w:rPr>
    </w:lvl>
    <w:lvl w:ilvl="4" w:tplc="04130003" w:tentative="1">
      <w:start w:val="1"/>
      <w:numFmt w:val="bullet"/>
      <w:lvlText w:val="o"/>
      <w:lvlJc w:val="left"/>
      <w:pPr>
        <w:tabs>
          <w:tab w:val="num" w:pos="4000"/>
        </w:tabs>
        <w:ind w:left="4000" w:hanging="360"/>
      </w:pPr>
      <w:rPr>
        <w:rFonts w:ascii="Courier New" w:hAnsi="Courier New" w:cs="Courier New" w:hint="default"/>
      </w:rPr>
    </w:lvl>
    <w:lvl w:ilvl="5" w:tplc="04130005" w:tentative="1">
      <w:start w:val="1"/>
      <w:numFmt w:val="bullet"/>
      <w:lvlText w:val=""/>
      <w:lvlJc w:val="left"/>
      <w:pPr>
        <w:tabs>
          <w:tab w:val="num" w:pos="4720"/>
        </w:tabs>
        <w:ind w:left="4720" w:hanging="360"/>
      </w:pPr>
      <w:rPr>
        <w:rFonts w:ascii="Wingdings" w:hAnsi="Wingdings" w:hint="default"/>
      </w:rPr>
    </w:lvl>
    <w:lvl w:ilvl="6" w:tplc="04130001" w:tentative="1">
      <w:start w:val="1"/>
      <w:numFmt w:val="bullet"/>
      <w:lvlText w:val=""/>
      <w:lvlJc w:val="left"/>
      <w:pPr>
        <w:tabs>
          <w:tab w:val="num" w:pos="5440"/>
        </w:tabs>
        <w:ind w:left="5440" w:hanging="360"/>
      </w:pPr>
      <w:rPr>
        <w:rFonts w:ascii="Symbol" w:hAnsi="Symbol" w:hint="default"/>
      </w:rPr>
    </w:lvl>
    <w:lvl w:ilvl="7" w:tplc="04130003" w:tentative="1">
      <w:start w:val="1"/>
      <w:numFmt w:val="bullet"/>
      <w:lvlText w:val="o"/>
      <w:lvlJc w:val="left"/>
      <w:pPr>
        <w:tabs>
          <w:tab w:val="num" w:pos="6160"/>
        </w:tabs>
        <w:ind w:left="6160" w:hanging="360"/>
      </w:pPr>
      <w:rPr>
        <w:rFonts w:ascii="Courier New" w:hAnsi="Courier New" w:cs="Courier New" w:hint="default"/>
      </w:rPr>
    </w:lvl>
    <w:lvl w:ilvl="8" w:tplc="04130005" w:tentative="1">
      <w:start w:val="1"/>
      <w:numFmt w:val="bullet"/>
      <w:lvlText w:val=""/>
      <w:lvlJc w:val="left"/>
      <w:pPr>
        <w:tabs>
          <w:tab w:val="num" w:pos="6880"/>
        </w:tabs>
        <w:ind w:left="6880" w:hanging="360"/>
      </w:pPr>
      <w:rPr>
        <w:rFonts w:ascii="Wingdings" w:hAnsi="Wingdings" w:hint="default"/>
      </w:rPr>
    </w:lvl>
  </w:abstractNum>
  <w:abstractNum w:abstractNumId="4" w15:restartNumberingAfterBreak="0">
    <w:nsid w:val="4BD97690"/>
    <w:multiLevelType w:val="hybridMultilevel"/>
    <w:tmpl w:val="73363C20"/>
    <w:lvl w:ilvl="0" w:tplc="04130005">
      <w:start w:val="1"/>
      <w:numFmt w:val="bullet"/>
      <w:lvlText w:val=""/>
      <w:lvlJc w:val="left"/>
      <w:pPr>
        <w:tabs>
          <w:tab w:val="num" w:pos="1120"/>
        </w:tabs>
        <w:ind w:left="1120" w:hanging="360"/>
      </w:pPr>
      <w:rPr>
        <w:rFonts w:ascii="Wingdings" w:hAnsi="Wingdings" w:hint="default"/>
      </w:rPr>
    </w:lvl>
    <w:lvl w:ilvl="1" w:tplc="04130003" w:tentative="1">
      <w:start w:val="1"/>
      <w:numFmt w:val="bullet"/>
      <w:lvlText w:val="o"/>
      <w:lvlJc w:val="left"/>
      <w:pPr>
        <w:tabs>
          <w:tab w:val="num" w:pos="1840"/>
        </w:tabs>
        <w:ind w:left="1840" w:hanging="360"/>
      </w:pPr>
      <w:rPr>
        <w:rFonts w:ascii="Courier New" w:hAnsi="Courier New" w:cs="Courier New" w:hint="default"/>
      </w:rPr>
    </w:lvl>
    <w:lvl w:ilvl="2" w:tplc="04130005" w:tentative="1">
      <w:start w:val="1"/>
      <w:numFmt w:val="bullet"/>
      <w:lvlText w:val=""/>
      <w:lvlJc w:val="left"/>
      <w:pPr>
        <w:tabs>
          <w:tab w:val="num" w:pos="2560"/>
        </w:tabs>
        <w:ind w:left="2560" w:hanging="360"/>
      </w:pPr>
      <w:rPr>
        <w:rFonts w:ascii="Wingdings" w:hAnsi="Wingdings" w:hint="default"/>
      </w:rPr>
    </w:lvl>
    <w:lvl w:ilvl="3" w:tplc="04130001" w:tentative="1">
      <w:start w:val="1"/>
      <w:numFmt w:val="bullet"/>
      <w:lvlText w:val=""/>
      <w:lvlJc w:val="left"/>
      <w:pPr>
        <w:tabs>
          <w:tab w:val="num" w:pos="3280"/>
        </w:tabs>
        <w:ind w:left="3280" w:hanging="360"/>
      </w:pPr>
      <w:rPr>
        <w:rFonts w:ascii="Symbol" w:hAnsi="Symbol" w:hint="default"/>
      </w:rPr>
    </w:lvl>
    <w:lvl w:ilvl="4" w:tplc="04130003" w:tentative="1">
      <w:start w:val="1"/>
      <w:numFmt w:val="bullet"/>
      <w:lvlText w:val="o"/>
      <w:lvlJc w:val="left"/>
      <w:pPr>
        <w:tabs>
          <w:tab w:val="num" w:pos="4000"/>
        </w:tabs>
        <w:ind w:left="4000" w:hanging="360"/>
      </w:pPr>
      <w:rPr>
        <w:rFonts w:ascii="Courier New" w:hAnsi="Courier New" w:cs="Courier New" w:hint="default"/>
      </w:rPr>
    </w:lvl>
    <w:lvl w:ilvl="5" w:tplc="04130005" w:tentative="1">
      <w:start w:val="1"/>
      <w:numFmt w:val="bullet"/>
      <w:lvlText w:val=""/>
      <w:lvlJc w:val="left"/>
      <w:pPr>
        <w:tabs>
          <w:tab w:val="num" w:pos="4720"/>
        </w:tabs>
        <w:ind w:left="4720" w:hanging="360"/>
      </w:pPr>
      <w:rPr>
        <w:rFonts w:ascii="Wingdings" w:hAnsi="Wingdings" w:hint="default"/>
      </w:rPr>
    </w:lvl>
    <w:lvl w:ilvl="6" w:tplc="04130001" w:tentative="1">
      <w:start w:val="1"/>
      <w:numFmt w:val="bullet"/>
      <w:lvlText w:val=""/>
      <w:lvlJc w:val="left"/>
      <w:pPr>
        <w:tabs>
          <w:tab w:val="num" w:pos="5440"/>
        </w:tabs>
        <w:ind w:left="5440" w:hanging="360"/>
      </w:pPr>
      <w:rPr>
        <w:rFonts w:ascii="Symbol" w:hAnsi="Symbol" w:hint="default"/>
      </w:rPr>
    </w:lvl>
    <w:lvl w:ilvl="7" w:tplc="04130003" w:tentative="1">
      <w:start w:val="1"/>
      <w:numFmt w:val="bullet"/>
      <w:lvlText w:val="o"/>
      <w:lvlJc w:val="left"/>
      <w:pPr>
        <w:tabs>
          <w:tab w:val="num" w:pos="6160"/>
        </w:tabs>
        <w:ind w:left="6160" w:hanging="360"/>
      </w:pPr>
      <w:rPr>
        <w:rFonts w:ascii="Courier New" w:hAnsi="Courier New" w:cs="Courier New" w:hint="default"/>
      </w:rPr>
    </w:lvl>
    <w:lvl w:ilvl="8" w:tplc="04130005" w:tentative="1">
      <w:start w:val="1"/>
      <w:numFmt w:val="bullet"/>
      <w:lvlText w:val=""/>
      <w:lvlJc w:val="left"/>
      <w:pPr>
        <w:tabs>
          <w:tab w:val="num" w:pos="6880"/>
        </w:tabs>
        <w:ind w:left="6880" w:hanging="360"/>
      </w:pPr>
      <w:rPr>
        <w:rFonts w:ascii="Wingdings" w:hAnsi="Wingdings" w:hint="default"/>
      </w:rPr>
    </w:lvl>
  </w:abstractNum>
  <w:abstractNum w:abstractNumId="5" w15:restartNumberingAfterBreak="0">
    <w:nsid w:val="584E6D17"/>
    <w:multiLevelType w:val="multilevel"/>
    <w:tmpl w:val="09DEFE02"/>
    <w:styleLink w:val="OpsommingenKruisem"/>
    <w:lvl w:ilvl="0">
      <w:start w:val="9052"/>
      <w:numFmt w:val="bullet"/>
      <w:pStyle w:val="Opsommingen"/>
      <w:lvlText w:val="-"/>
      <w:lvlJc w:val="left"/>
      <w:pPr>
        <w:ind w:left="142" w:hanging="142"/>
      </w:pPr>
      <w:rPr>
        <w:rFonts w:ascii="Calibri" w:hAnsi="Calibri" w:hint="default"/>
      </w:rPr>
    </w:lvl>
    <w:lvl w:ilvl="1">
      <w:start w:val="1"/>
      <w:numFmt w:val="bullet"/>
      <w:lvlText w:val=""/>
      <w:lvlJc w:val="left"/>
      <w:pPr>
        <w:ind w:left="454" w:hanging="170"/>
      </w:pPr>
      <w:rPr>
        <w:rFonts w:ascii="Symbol" w:hAnsi="Symbol" w:hint="default"/>
      </w:rPr>
    </w:lvl>
    <w:lvl w:ilvl="2">
      <w:start w:val="1"/>
      <w:numFmt w:val="bullet"/>
      <w:lvlText w:val="o"/>
      <w:lvlJc w:val="left"/>
      <w:pPr>
        <w:tabs>
          <w:tab w:val="num" w:pos="1418"/>
        </w:tabs>
        <w:ind w:left="765" w:hanging="198"/>
      </w:pPr>
      <w:rPr>
        <w:rFonts w:ascii="Courier New" w:hAnsi="Courier New" w:hint="default"/>
      </w:rPr>
    </w:lvl>
    <w:lvl w:ilvl="3">
      <w:start w:val="1"/>
      <w:numFmt w:val="bullet"/>
      <w:lvlText w:val=""/>
      <w:lvlJc w:val="left"/>
      <w:pPr>
        <w:tabs>
          <w:tab w:val="num" w:pos="2126"/>
        </w:tabs>
        <w:ind w:left="1021" w:hanging="170"/>
      </w:pPr>
      <w:rPr>
        <w:rFonts w:ascii="Wingdings" w:hAnsi="Wingdings" w:hint="default"/>
      </w:rPr>
    </w:lvl>
    <w:lvl w:ilvl="4">
      <w:start w:val="1"/>
      <w:numFmt w:val="bullet"/>
      <w:lvlText w:val=""/>
      <w:lvlJc w:val="left"/>
      <w:pPr>
        <w:ind w:left="3192" w:hanging="360"/>
      </w:pPr>
      <w:rPr>
        <w:rFonts w:ascii="Symbol" w:hAnsi="Symbol" w:hint="default"/>
        <w:color w:val="auto"/>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6" w15:restartNumberingAfterBreak="0">
    <w:nsid w:val="78B74EC2"/>
    <w:multiLevelType w:val="hybridMultilevel"/>
    <w:tmpl w:val="549A17B2"/>
    <w:lvl w:ilvl="0" w:tplc="0546A3E8">
      <w:numFmt w:val="bullet"/>
      <w:lvlText w:val="-"/>
      <w:lvlJc w:val="left"/>
      <w:pPr>
        <w:ind w:left="360" w:hanging="360"/>
      </w:pPr>
      <w:rPr>
        <w:rFonts w:ascii="Calibri" w:eastAsia="Trebuchet M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41"/>
    <w:rsid w:val="00001E5E"/>
    <w:rsid w:val="000027D9"/>
    <w:rsid w:val="0002244B"/>
    <w:rsid w:val="000237D8"/>
    <w:rsid w:val="00031F67"/>
    <w:rsid w:val="00037007"/>
    <w:rsid w:val="000474A3"/>
    <w:rsid w:val="00055CE9"/>
    <w:rsid w:val="000642A2"/>
    <w:rsid w:val="00071EA7"/>
    <w:rsid w:val="00094D27"/>
    <w:rsid w:val="000A5044"/>
    <w:rsid w:val="000A7CFD"/>
    <w:rsid w:val="000B0867"/>
    <w:rsid w:val="000B5F72"/>
    <w:rsid w:val="000B6F00"/>
    <w:rsid w:val="000B754E"/>
    <w:rsid w:val="000C18EF"/>
    <w:rsid w:val="000C2688"/>
    <w:rsid w:val="000C2C64"/>
    <w:rsid w:val="000C362A"/>
    <w:rsid w:val="000D3212"/>
    <w:rsid w:val="000E44CE"/>
    <w:rsid w:val="000F03E7"/>
    <w:rsid w:val="0010224E"/>
    <w:rsid w:val="00131898"/>
    <w:rsid w:val="001401ED"/>
    <w:rsid w:val="00147C60"/>
    <w:rsid w:val="00150316"/>
    <w:rsid w:val="0015094C"/>
    <w:rsid w:val="00155D29"/>
    <w:rsid w:val="001629D2"/>
    <w:rsid w:val="00167905"/>
    <w:rsid w:val="001A6BA1"/>
    <w:rsid w:val="001C39B9"/>
    <w:rsid w:val="001D51A7"/>
    <w:rsid w:val="001E6634"/>
    <w:rsid w:val="00207147"/>
    <w:rsid w:val="00213B2A"/>
    <w:rsid w:val="0022062E"/>
    <w:rsid w:val="00221BB6"/>
    <w:rsid w:val="0022255B"/>
    <w:rsid w:val="0026531F"/>
    <w:rsid w:val="002A3F65"/>
    <w:rsid w:val="002B4EAE"/>
    <w:rsid w:val="002C2DD6"/>
    <w:rsid w:val="002C4230"/>
    <w:rsid w:val="002C46D9"/>
    <w:rsid w:val="002C7C00"/>
    <w:rsid w:val="002E75D8"/>
    <w:rsid w:val="002F0B8E"/>
    <w:rsid w:val="00306977"/>
    <w:rsid w:val="00307160"/>
    <w:rsid w:val="00311AC1"/>
    <w:rsid w:val="00322622"/>
    <w:rsid w:val="003228E6"/>
    <w:rsid w:val="003252F4"/>
    <w:rsid w:val="00340FF4"/>
    <w:rsid w:val="00360558"/>
    <w:rsid w:val="003623FB"/>
    <w:rsid w:val="00381602"/>
    <w:rsid w:val="00383258"/>
    <w:rsid w:val="003930CD"/>
    <w:rsid w:val="003977B3"/>
    <w:rsid w:val="003B5B07"/>
    <w:rsid w:val="003D6580"/>
    <w:rsid w:val="003E7491"/>
    <w:rsid w:val="00402AB1"/>
    <w:rsid w:val="00411255"/>
    <w:rsid w:val="004247FA"/>
    <w:rsid w:val="00431498"/>
    <w:rsid w:val="00436262"/>
    <w:rsid w:val="00446279"/>
    <w:rsid w:val="00451089"/>
    <w:rsid w:val="00456D8B"/>
    <w:rsid w:val="004602A3"/>
    <w:rsid w:val="004779C3"/>
    <w:rsid w:val="004818FE"/>
    <w:rsid w:val="004827D8"/>
    <w:rsid w:val="00486254"/>
    <w:rsid w:val="00497BF0"/>
    <w:rsid w:val="004A1DA5"/>
    <w:rsid w:val="004A2BD1"/>
    <w:rsid w:val="004A5767"/>
    <w:rsid w:val="004B38F2"/>
    <w:rsid w:val="004C3CA3"/>
    <w:rsid w:val="0052387B"/>
    <w:rsid w:val="00523A7D"/>
    <w:rsid w:val="00533EC5"/>
    <w:rsid w:val="00536EB4"/>
    <w:rsid w:val="00540B46"/>
    <w:rsid w:val="00546B6E"/>
    <w:rsid w:val="00553E68"/>
    <w:rsid w:val="00563AAE"/>
    <w:rsid w:val="00567F97"/>
    <w:rsid w:val="00572965"/>
    <w:rsid w:val="005A21D2"/>
    <w:rsid w:val="005A76FC"/>
    <w:rsid w:val="005C245C"/>
    <w:rsid w:val="005C5308"/>
    <w:rsid w:val="005C6AD4"/>
    <w:rsid w:val="0060192D"/>
    <w:rsid w:val="00604A43"/>
    <w:rsid w:val="006139B3"/>
    <w:rsid w:val="00635D98"/>
    <w:rsid w:val="00645F65"/>
    <w:rsid w:val="006563FD"/>
    <w:rsid w:val="00657016"/>
    <w:rsid w:val="00657EAC"/>
    <w:rsid w:val="006633C1"/>
    <w:rsid w:val="00664EAD"/>
    <w:rsid w:val="00691D19"/>
    <w:rsid w:val="006A20D3"/>
    <w:rsid w:val="006A288A"/>
    <w:rsid w:val="006C3EF9"/>
    <w:rsid w:val="006C75B4"/>
    <w:rsid w:val="006F1D64"/>
    <w:rsid w:val="006F59B2"/>
    <w:rsid w:val="006F5D27"/>
    <w:rsid w:val="00700038"/>
    <w:rsid w:val="00706448"/>
    <w:rsid w:val="00707077"/>
    <w:rsid w:val="007078C8"/>
    <w:rsid w:val="00717EBD"/>
    <w:rsid w:val="0072067C"/>
    <w:rsid w:val="00722FD9"/>
    <w:rsid w:val="00736A32"/>
    <w:rsid w:val="007440A5"/>
    <w:rsid w:val="00772D03"/>
    <w:rsid w:val="0078217F"/>
    <w:rsid w:val="00796E47"/>
    <w:rsid w:val="007A3276"/>
    <w:rsid w:val="007A3788"/>
    <w:rsid w:val="007A659A"/>
    <w:rsid w:val="007A7E77"/>
    <w:rsid w:val="007D275E"/>
    <w:rsid w:val="007D4C2F"/>
    <w:rsid w:val="007D770B"/>
    <w:rsid w:val="007E0BA0"/>
    <w:rsid w:val="007E40EA"/>
    <w:rsid w:val="007E4916"/>
    <w:rsid w:val="007F043A"/>
    <w:rsid w:val="007F229D"/>
    <w:rsid w:val="008164F6"/>
    <w:rsid w:val="00866826"/>
    <w:rsid w:val="008842AF"/>
    <w:rsid w:val="00891941"/>
    <w:rsid w:val="00891C7D"/>
    <w:rsid w:val="00893104"/>
    <w:rsid w:val="00894D32"/>
    <w:rsid w:val="0089518D"/>
    <w:rsid w:val="00895CEF"/>
    <w:rsid w:val="00896250"/>
    <w:rsid w:val="008A213E"/>
    <w:rsid w:val="008A296C"/>
    <w:rsid w:val="008A49C4"/>
    <w:rsid w:val="008D24D1"/>
    <w:rsid w:val="008D52B2"/>
    <w:rsid w:val="008F3773"/>
    <w:rsid w:val="00903325"/>
    <w:rsid w:val="00917987"/>
    <w:rsid w:val="00930DAF"/>
    <w:rsid w:val="00933E72"/>
    <w:rsid w:val="009775C0"/>
    <w:rsid w:val="00987FE2"/>
    <w:rsid w:val="009A74EB"/>
    <w:rsid w:val="009B0532"/>
    <w:rsid w:val="009B0816"/>
    <w:rsid w:val="009B2A06"/>
    <w:rsid w:val="009B7A86"/>
    <w:rsid w:val="009D218A"/>
    <w:rsid w:val="009D426F"/>
    <w:rsid w:val="00A0024B"/>
    <w:rsid w:val="00A02B35"/>
    <w:rsid w:val="00A06909"/>
    <w:rsid w:val="00A10CE9"/>
    <w:rsid w:val="00A11C9A"/>
    <w:rsid w:val="00A221E7"/>
    <w:rsid w:val="00A43B52"/>
    <w:rsid w:val="00A50379"/>
    <w:rsid w:val="00A532AA"/>
    <w:rsid w:val="00A63DE5"/>
    <w:rsid w:val="00A824AA"/>
    <w:rsid w:val="00A85BDE"/>
    <w:rsid w:val="00A923A7"/>
    <w:rsid w:val="00A96E06"/>
    <w:rsid w:val="00AA6352"/>
    <w:rsid w:val="00AB63A5"/>
    <w:rsid w:val="00AC5717"/>
    <w:rsid w:val="00AD7DAF"/>
    <w:rsid w:val="00AE1AE5"/>
    <w:rsid w:val="00AE20EC"/>
    <w:rsid w:val="00B10148"/>
    <w:rsid w:val="00B1127B"/>
    <w:rsid w:val="00B30576"/>
    <w:rsid w:val="00B575C6"/>
    <w:rsid w:val="00B83B16"/>
    <w:rsid w:val="00B86340"/>
    <w:rsid w:val="00B90F14"/>
    <w:rsid w:val="00B9707B"/>
    <w:rsid w:val="00BF4520"/>
    <w:rsid w:val="00BF5ABD"/>
    <w:rsid w:val="00C1494B"/>
    <w:rsid w:val="00C23076"/>
    <w:rsid w:val="00C2572E"/>
    <w:rsid w:val="00C40FCA"/>
    <w:rsid w:val="00C53344"/>
    <w:rsid w:val="00C72DF4"/>
    <w:rsid w:val="00C91139"/>
    <w:rsid w:val="00C94655"/>
    <w:rsid w:val="00C96BB6"/>
    <w:rsid w:val="00CA72D3"/>
    <w:rsid w:val="00CE5440"/>
    <w:rsid w:val="00CE60E3"/>
    <w:rsid w:val="00D21B66"/>
    <w:rsid w:val="00D40232"/>
    <w:rsid w:val="00D44353"/>
    <w:rsid w:val="00D44BBF"/>
    <w:rsid w:val="00D47BDA"/>
    <w:rsid w:val="00D537C3"/>
    <w:rsid w:val="00D6575E"/>
    <w:rsid w:val="00D8090E"/>
    <w:rsid w:val="00D917F3"/>
    <w:rsid w:val="00D92F0D"/>
    <w:rsid w:val="00DB297D"/>
    <w:rsid w:val="00DC162F"/>
    <w:rsid w:val="00DE6D24"/>
    <w:rsid w:val="00DF6335"/>
    <w:rsid w:val="00DF78E8"/>
    <w:rsid w:val="00E079BE"/>
    <w:rsid w:val="00E107F6"/>
    <w:rsid w:val="00E34E60"/>
    <w:rsid w:val="00E4319A"/>
    <w:rsid w:val="00E51747"/>
    <w:rsid w:val="00E57166"/>
    <w:rsid w:val="00E62259"/>
    <w:rsid w:val="00E77614"/>
    <w:rsid w:val="00E904C1"/>
    <w:rsid w:val="00E9693D"/>
    <w:rsid w:val="00EA3414"/>
    <w:rsid w:val="00EA4DBB"/>
    <w:rsid w:val="00EA6497"/>
    <w:rsid w:val="00EC2B77"/>
    <w:rsid w:val="00EC30AE"/>
    <w:rsid w:val="00EC3655"/>
    <w:rsid w:val="00EC43D8"/>
    <w:rsid w:val="00ED4365"/>
    <w:rsid w:val="00EF3AA6"/>
    <w:rsid w:val="00F000F1"/>
    <w:rsid w:val="00F03779"/>
    <w:rsid w:val="00F25C0D"/>
    <w:rsid w:val="00F279AF"/>
    <w:rsid w:val="00F33457"/>
    <w:rsid w:val="00F419C9"/>
    <w:rsid w:val="00F70A7D"/>
    <w:rsid w:val="00F81E63"/>
    <w:rsid w:val="00F9162A"/>
    <w:rsid w:val="00FB0EDC"/>
    <w:rsid w:val="00FB0F79"/>
    <w:rsid w:val="00FC123C"/>
    <w:rsid w:val="00FC14CD"/>
    <w:rsid w:val="00FC4076"/>
    <w:rsid w:val="00FD072F"/>
    <w:rsid w:val="00FD5233"/>
    <w:rsid w:val="00FE41D9"/>
    <w:rsid w:val="00FF362C"/>
    <w:rsid w:val="00FF5A9A"/>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F4893"/>
  <w15:docId w15:val="{899E7580-68A4-4F16-9B18-FE5E0DA9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nl-BE" w:eastAsia="nl-B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asistekst"/>
    <w:rsid w:val="003228E6"/>
    <w:pPr>
      <w:spacing w:after="200" w:line="276" w:lineRule="auto"/>
    </w:pPr>
    <w:rPr>
      <w:rFonts w:asciiTheme="minorHAnsi" w:hAnsi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locked/>
    <w:rsid w:val="007E25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59F"/>
    <w:rPr>
      <w:rFonts w:ascii="Tahoma" w:hAnsi="Tahoma" w:cs="Tahoma"/>
      <w:sz w:val="16"/>
      <w:szCs w:val="16"/>
    </w:rPr>
  </w:style>
  <w:style w:type="table" w:styleId="Tabelraster">
    <w:name w:val="Table Grid"/>
    <w:basedOn w:val="Standaardtabel"/>
    <w:uiPriority w:val="59"/>
    <w:rsid w:val="0076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62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42D"/>
  </w:style>
  <w:style w:type="paragraph" w:styleId="Voettekst">
    <w:name w:val="footer"/>
    <w:basedOn w:val="Standaard"/>
    <w:link w:val="VoettekstChar"/>
    <w:uiPriority w:val="99"/>
    <w:unhideWhenUsed/>
    <w:rsid w:val="00F62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42D"/>
  </w:style>
  <w:style w:type="paragraph" w:customStyle="1" w:styleId="Basisalinea">
    <w:name w:val="[Basisalinea]"/>
    <w:basedOn w:val="Standaard"/>
    <w:rsid w:val="00184EB3"/>
    <w:pPr>
      <w:widowControl w:val="0"/>
      <w:autoSpaceDE w:val="0"/>
      <w:autoSpaceDN w:val="0"/>
      <w:adjustRightInd w:val="0"/>
      <w:spacing w:after="0" w:line="288" w:lineRule="auto"/>
      <w:textAlignment w:val="center"/>
    </w:pPr>
    <w:rPr>
      <w:rFonts w:ascii="MinionPro-Regular" w:eastAsia="Times New Roman" w:hAnsi="MinionPro-Regular"/>
      <w:color w:val="000000"/>
      <w:sz w:val="24"/>
      <w:szCs w:val="24"/>
      <w:lang w:val="nl-NL"/>
    </w:rPr>
  </w:style>
  <w:style w:type="character" w:styleId="Intensieveverwijzing">
    <w:name w:val="Intense Reference"/>
    <w:basedOn w:val="Standaardalinea-lettertype"/>
    <w:uiPriority w:val="32"/>
    <w:rsid w:val="000237D8"/>
    <w:rPr>
      <w:b/>
      <w:bCs/>
      <w:smallCaps/>
      <w:color w:val="C0504D" w:themeColor="accent2"/>
      <w:spacing w:val="5"/>
      <w:u w:val="single"/>
    </w:rPr>
  </w:style>
  <w:style w:type="character" w:styleId="Hyperlink">
    <w:name w:val="Hyperlink"/>
    <w:basedOn w:val="Standaardalinea-lettertype"/>
    <w:uiPriority w:val="99"/>
    <w:unhideWhenUsed/>
    <w:rsid w:val="004A2BD1"/>
    <w:rPr>
      <w:color w:val="0000FF" w:themeColor="hyperlink"/>
      <w:u w:val="single"/>
    </w:rPr>
  </w:style>
  <w:style w:type="character" w:customStyle="1" w:styleId="Onopgelostemelding1">
    <w:name w:val="Onopgeloste melding1"/>
    <w:basedOn w:val="Standaardalinea-lettertype"/>
    <w:uiPriority w:val="99"/>
    <w:semiHidden/>
    <w:unhideWhenUsed/>
    <w:rsid w:val="004A2BD1"/>
    <w:rPr>
      <w:color w:val="605E5C"/>
      <w:shd w:val="clear" w:color="auto" w:fill="E1DFDD"/>
    </w:rPr>
  </w:style>
  <w:style w:type="paragraph" w:customStyle="1" w:styleId="e-mailadresnietonderlijnd">
    <w:name w:val="e-mailadres niet onderlijnd"/>
    <w:basedOn w:val="Standaard"/>
    <w:link w:val="e-mailadresnietonderlijndChar"/>
    <w:rsid w:val="004A2BD1"/>
  </w:style>
  <w:style w:type="paragraph" w:customStyle="1" w:styleId="2Titeldocument">
    <w:name w:val="2 Titel document"/>
    <w:link w:val="2TiteldocumentChar"/>
    <w:qFormat/>
    <w:rsid w:val="002E75D8"/>
    <w:pPr>
      <w:spacing w:before="240" w:after="120"/>
    </w:pPr>
    <w:rPr>
      <w:rFonts w:asciiTheme="minorHAnsi" w:hAnsiTheme="minorHAnsi"/>
      <w:b/>
      <w:caps/>
      <w:color w:val="04335C"/>
      <w:sz w:val="26"/>
      <w:szCs w:val="22"/>
      <w:lang w:eastAsia="en-US"/>
    </w:rPr>
  </w:style>
  <w:style w:type="character" w:customStyle="1" w:styleId="e-mailadresnietonderlijndChar">
    <w:name w:val="e-mailadres niet onderlijnd Char"/>
    <w:basedOn w:val="Standaardalinea-lettertype"/>
    <w:link w:val="e-mailadresnietonderlijnd"/>
    <w:rsid w:val="004A2BD1"/>
    <w:rPr>
      <w:sz w:val="22"/>
      <w:szCs w:val="22"/>
      <w:lang w:eastAsia="en-US"/>
    </w:rPr>
  </w:style>
  <w:style w:type="paragraph" w:customStyle="1" w:styleId="3Hoofdtitel">
    <w:name w:val="3 Hoofdtitel"/>
    <w:link w:val="3HoofdtitelChar"/>
    <w:qFormat/>
    <w:rsid w:val="002E75D8"/>
    <w:pPr>
      <w:numPr>
        <w:numId w:val="3"/>
      </w:numPr>
      <w:spacing w:before="240" w:after="120"/>
    </w:pPr>
    <w:rPr>
      <w:rFonts w:asciiTheme="minorHAnsi" w:hAnsiTheme="minorHAnsi"/>
      <w:b/>
      <w:color w:val="6BA53A"/>
      <w:sz w:val="24"/>
      <w:szCs w:val="22"/>
      <w:lang w:eastAsia="en-US"/>
    </w:rPr>
  </w:style>
  <w:style w:type="character" w:customStyle="1" w:styleId="2TiteldocumentChar">
    <w:name w:val="2 Titel document Char"/>
    <w:basedOn w:val="Standaardalinea-lettertype"/>
    <w:link w:val="2Titeldocument"/>
    <w:rsid w:val="002E75D8"/>
    <w:rPr>
      <w:rFonts w:asciiTheme="minorHAnsi" w:hAnsiTheme="minorHAnsi"/>
      <w:b/>
      <w:caps/>
      <w:color w:val="04335C"/>
      <w:sz w:val="26"/>
      <w:szCs w:val="22"/>
      <w:lang w:eastAsia="en-US"/>
    </w:rPr>
  </w:style>
  <w:style w:type="paragraph" w:customStyle="1" w:styleId="4Subtitel1">
    <w:name w:val="4 Subtitel 1"/>
    <w:basedOn w:val="3Hoofdtitel"/>
    <w:link w:val="4Subtitel1Char"/>
    <w:qFormat/>
    <w:rsid w:val="007F043A"/>
    <w:pPr>
      <w:numPr>
        <w:ilvl w:val="1"/>
      </w:numPr>
    </w:pPr>
    <w:rPr>
      <w:caps/>
      <w:color w:val="auto"/>
      <w:sz w:val="22"/>
    </w:rPr>
  </w:style>
  <w:style w:type="character" w:customStyle="1" w:styleId="3HoofdtitelChar">
    <w:name w:val="3 Hoofdtitel Char"/>
    <w:basedOn w:val="Standaardalinea-lettertype"/>
    <w:link w:val="3Hoofdtitel"/>
    <w:rsid w:val="002E75D8"/>
    <w:rPr>
      <w:rFonts w:asciiTheme="minorHAnsi" w:hAnsiTheme="minorHAnsi"/>
      <w:b/>
      <w:color w:val="6BA53A"/>
      <w:sz w:val="24"/>
      <w:szCs w:val="22"/>
      <w:lang w:eastAsia="en-US"/>
    </w:rPr>
  </w:style>
  <w:style w:type="paragraph" w:customStyle="1" w:styleId="5Subtitel2">
    <w:name w:val="5 Subtitel 2"/>
    <w:basedOn w:val="4Subtitel1"/>
    <w:link w:val="5Subtitel2Char"/>
    <w:qFormat/>
    <w:rsid w:val="007F043A"/>
    <w:pPr>
      <w:numPr>
        <w:ilvl w:val="2"/>
      </w:numPr>
    </w:pPr>
    <w:rPr>
      <w:caps w:val="0"/>
    </w:rPr>
  </w:style>
  <w:style w:type="character" w:customStyle="1" w:styleId="4Subtitel1Char">
    <w:name w:val="4 Subtitel 1 Char"/>
    <w:basedOn w:val="Standaardalinea-lettertype"/>
    <w:link w:val="4Subtitel1"/>
    <w:rsid w:val="00AB63A5"/>
    <w:rPr>
      <w:rFonts w:asciiTheme="minorHAnsi" w:hAnsiTheme="minorHAnsi"/>
      <w:b/>
      <w:caps/>
      <w:sz w:val="22"/>
      <w:szCs w:val="22"/>
      <w:lang w:eastAsia="en-US"/>
    </w:rPr>
  </w:style>
  <w:style w:type="paragraph" w:customStyle="1" w:styleId="6Subtitel3">
    <w:name w:val="6 Subtitel 3"/>
    <w:basedOn w:val="5Subtitel2"/>
    <w:link w:val="6Subtitel3Char"/>
    <w:qFormat/>
    <w:rsid w:val="007F043A"/>
    <w:pPr>
      <w:numPr>
        <w:ilvl w:val="3"/>
      </w:numPr>
    </w:pPr>
    <w:rPr>
      <w:b w:val="0"/>
    </w:rPr>
  </w:style>
  <w:style w:type="character" w:customStyle="1" w:styleId="5Subtitel2Char">
    <w:name w:val="5 Subtitel 2 Char"/>
    <w:basedOn w:val="Standaardalinea-lettertype"/>
    <w:link w:val="5Subtitel2"/>
    <w:rsid w:val="00AB63A5"/>
    <w:rPr>
      <w:rFonts w:asciiTheme="minorHAnsi" w:hAnsiTheme="minorHAnsi"/>
      <w:b/>
      <w:sz w:val="22"/>
      <w:szCs w:val="22"/>
      <w:lang w:eastAsia="en-US"/>
    </w:rPr>
  </w:style>
  <w:style w:type="paragraph" w:customStyle="1" w:styleId="9Bronvermeldingen">
    <w:name w:val="9 Bronvermeldingen"/>
    <w:basedOn w:val="Standaard"/>
    <w:link w:val="9BronvermeldingenChar"/>
    <w:qFormat/>
    <w:rsid w:val="003228E6"/>
    <w:pPr>
      <w:spacing w:after="0" w:line="240" w:lineRule="auto"/>
    </w:pPr>
    <w:rPr>
      <w:sz w:val="18"/>
    </w:rPr>
  </w:style>
  <w:style w:type="character" w:customStyle="1" w:styleId="6Subtitel3Char">
    <w:name w:val="6 Subtitel 3 Char"/>
    <w:basedOn w:val="Standaardalinea-lettertype"/>
    <w:link w:val="6Subtitel3"/>
    <w:rsid w:val="00AB63A5"/>
    <w:rPr>
      <w:rFonts w:asciiTheme="minorHAnsi" w:hAnsiTheme="minorHAnsi"/>
      <w:sz w:val="22"/>
      <w:szCs w:val="22"/>
      <w:lang w:eastAsia="en-US"/>
    </w:rPr>
  </w:style>
  <w:style w:type="paragraph" w:customStyle="1" w:styleId="7Tussentitels">
    <w:name w:val="7 Tussentitels"/>
    <w:basedOn w:val="Standaard"/>
    <w:link w:val="7TussentitelsChar"/>
    <w:qFormat/>
    <w:rsid w:val="000C18EF"/>
    <w:pPr>
      <w:spacing w:before="200" w:after="160" w:line="240" w:lineRule="auto"/>
    </w:pPr>
    <w:rPr>
      <w:b/>
      <w:caps/>
    </w:rPr>
  </w:style>
  <w:style w:type="character" w:customStyle="1" w:styleId="9BronvermeldingenChar">
    <w:name w:val="9 Bronvermeldingen Char"/>
    <w:basedOn w:val="Standaardalinea-lettertype"/>
    <w:link w:val="9Bronvermeldingen"/>
    <w:rsid w:val="003228E6"/>
    <w:rPr>
      <w:rFonts w:asciiTheme="minorHAnsi" w:hAnsiTheme="minorHAnsi"/>
      <w:sz w:val="18"/>
      <w:szCs w:val="22"/>
      <w:lang w:eastAsia="en-US"/>
    </w:rPr>
  </w:style>
  <w:style w:type="paragraph" w:styleId="Lijstalinea">
    <w:name w:val="List Paragraph"/>
    <w:basedOn w:val="Standaard"/>
    <w:link w:val="LijstalineaChar"/>
    <w:uiPriority w:val="34"/>
    <w:rsid w:val="003228E6"/>
    <w:pPr>
      <w:ind w:left="720"/>
      <w:contextualSpacing/>
    </w:pPr>
  </w:style>
  <w:style w:type="character" w:customStyle="1" w:styleId="7TussentitelsChar">
    <w:name w:val="7 Tussentitels Char"/>
    <w:basedOn w:val="Standaardalinea-lettertype"/>
    <w:link w:val="7Tussentitels"/>
    <w:rsid w:val="000C18EF"/>
    <w:rPr>
      <w:rFonts w:asciiTheme="minorHAnsi" w:hAnsiTheme="minorHAnsi"/>
      <w:b/>
      <w:caps/>
      <w:sz w:val="22"/>
      <w:szCs w:val="22"/>
      <w:lang w:eastAsia="en-US"/>
    </w:rPr>
  </w:style>
  <w:style w:type="numbering" w:customStyle="1" w:styleId="OpsommingenKruisem">
    <w:name w:val="Opsommingen Kruisem"/>
    <w:uiPriority w:val="99"/>
    <w:rsid w:val="00FC14CD"/>
    <w:pPr>
      <w:numPr>
        <w:numId w:val="1"/>
      </w:numPr>
    </w:pPr>
  </w:style>
  <w:style w:type="paragraph" w:customStyle="1" w:styleId="1Basisteksten">
    <w:name w:val="1 Basisteksten"/>
    <w:basedOn w:val="Standaard"/>
    <w:link w:val="1BasistekstenChar"/>
    <w:qFormat/>
    <w:rsid w:val="00FF5A9A"/>
  </w:style>
  <w:style w:type="character" w:customStyle="1" w:styleId="1BasistekstenChar">
    <w:name w:val="1 Basisteksten Char"/>
    <w:basedOn w:val="Standaardalinea-lettertype"/>
    <w:link w:val="1Basisteksten"/>
    <w:rsid w:val="00FF5A9A"/>
    <w:rPr>
      <w:rFonts w:asciiTheme="minorHAnsi" w:hAnsiTheme="minorHAnsi"/>
      <w:sz w:val="22"/>
      <w:szCs w:val="22"/>
      <w:lang w:eastAsia="en-US"/>
    </w:rPr>
  </w:style>
  <w:style w:type="paragraph" w:customStyle="1" w:styleId="Opsommingen">
    <w:name w:val="Opsommingen"/>
    <w:basedOn w:val="Lijstalinea"/>
    <w:link w:val="OpsommingenChar"/>
    <w:rsid w:val="00FC14CD"/>
    <w:pPr>
      <w:numPr>
        <w:numId w:val="4"/>
      </w:numPr>
      <w:spacing w:before="80"/>
    </w:pPr>
  </w:style>
  <w:style w:type="numbering" w:customStyle="1" w:styleId="Kruisemkoppen">
    <w:name w:val="Kruisem koppen"/>
    <w:uiPriority w:val="99"/>
    <w:rsid w:val="007F043A"/>
    <w:pPr>
      <w:numPr>
        <w:numId w:val="2"/>
      </w:numPr>
    </w:pPr>
  </w:style>
  <w:style w:type="character" w:customStyle="1" w:styleId="LijstalineaChar">
    <w:name w:val="Lijstalinea Char"/>
    <w:basedOn w:val="Standaardalinea-lettertype"/>
    <w:link w:val="Lijstalinea"/>
    <w:uiPriority w:val="34"/>
    <w:rsid w:val="00657EAC"/>
    <w:rPr>
      <w:rFonts w:asciiTheme="minorHAnsi" w:hAnsiTheme="minorHAnsi"/>
      <w:sz w:val="22"/>
      <w:szCs w:val="22"/>
      <w:lang w:eastAsia="en-US"/>
    </w:rPr>
  </w:style>
  <w:style w:type="character" w:customStyle="1" w:styleId="OpsommingenChar">
    <w:name w:val="Opsommingen Char"/>
    <w:basedOn w:val="LijstalineaChar"/>
    <w:link w:val="Opsommingen"/>
    <w:rsid w:val="00657EAC"/>
    <w:rPr>
      <w:rFonts w:asciiTheme="minorHAnsi" w:hAnsiTheme="minorHAnsi"/>
      <w:sz w:val="22"/>
      <w:szCs w:val="22"/>
      <w:lang w:eastAsia="en-US"/>
    </w:rPr>
  </w:style>
  <w:style w:type="paragraph" w:customStyle="1" w:styleId="8Opsommingen-Kruisem">
    <w:name w:val="8 Opsommingen-Kruisem"/>
    <w:basedOn w:val="Opsommingen"/>
    <w:link w:val="8Opsommingen-KruisemChar"/>
    <w:qFormat/>
    <w:rsid w:val="00CA72D3"/>
  </w:style>
  <w:style w:type="character" w:customStyle="1" w:styleId="8Opsommingen-KruisemChar">
    <w:name w:val="8 Opsommingen-Kruisem Char"/>
    <w:basedOn w:val="OpsommingenChar"/>
    <w:link w:val="8Opsommingen-Kruisem"/>
    <w:rsid w:val="00CA72D3"/>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isvanhetkind@kruise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ruisem\brief_algemeen_2sig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3466-63EC-4457-BF66-173BEE3A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brief_algemeen_2sign.dotx</Template>
  <TotalTime>9</TotalTime>
  <Pages>1</Pages>
  <Words>354</Words>
  <Characters>1949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CharactersWithSpaces>
  <SharedDoc>false</SharedDoc>
  <HLinks>
    <vt:vector size="6" baseType="variant">
      <vt:variant>
        <vt:i4>2228337</vt:i4>
      </vt:variant>
      <vt:variant>
        <vt:i4>2980</vt:i4>
      </vt:variant>
      <vt:variant>
        <vt:i4>1042</vt:i4>
      </vt:variant>
      <vt:variant>
        <vt:i4>1</vt:i4>
      </vt:variant>
      <vt:variant>
        <vt:lpwstr>Kruish_LOGO_RGB1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dc:creator>
  <cp:keywords>Ons kenmerk</cp:keywords>
  <cp:lastModifiedBy>Hannelore Rosseel</cp:lastModifiedBy>
  <cp:revision>2</cp:revision>
  <cp:lastPrinted>2018-11-28T09:44:00Z</cp:lastPrinted>
  <dcterms:created xsi:type="dcterms:W3CDTF">2020-07-17T07:29:00Z</dcterms:created>
  <dcterms:modified xsi:type="dcterms:W3CDTF">2020-07-17T07:29:00Z</dcterms:modified>
</cp:coreProperties>
</file>